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14" w:rsidRDefault="00010BBB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 w:val="0"/>
          <w:bCs w:val="0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3778B4C2">
            <wp:simplePos x="0" y="0"/>
            <wp:positionH relativeFrom="column">
              <wp:posOffset>748030</wp:posOffset>
            </wp:positionH>
            <wp:positionV relativeFrom="paragraph">
              <wp:posOffset>-400050</wp:posOffset>
            </wp:positionV>
            <wp:extent cx="4323715" cy="142811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514" w:rsidRDefault="00E91514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E91514" w:rsidRDefault="00E91514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E91514" w:rsidRDefault="00E91514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E91514" w:rsidRDefault="00E91514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E91514" w:rsidRDefault="00E91514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E91514" w:rsidRDefault="00E91514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E0315E" w:rsidRPr="00E0315E" w:rsidRDefault="00E0315E" w:rsidP="00E0315E">
      <w:pPr>
        <w:jc w:val="center"/>
        <w:rPr>
          <w:rFonts w:ascii="Lucida Sans Unicode" w:hAnsi="Lucida Sans Unicode" w:cs="Lucida Sans Unicode"/>
        </w:rPr>
      </w:pPr>
      <w:proofErr w:type="spellStart"/>
      <w:r w:rsidRPr="00E0315E">
        <w:rPr>
          <w:rFonts w:ascii="Lucida Sans Unicode" w:hAnsi="Lucida Sans Unicode" w:cs="Lucida Sans Unicode"/>
        </w:rPr>
        <w:t>Dennington</w:t>
      </w:r>
      <w:proofErr w:type="spellEnd"/>
      <w:r w:rsidRPr="00E0315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Jubilee Hall</w:t>
      </w:r>
      <w:r w:rsidRPr="00E0315E">
        <w:rPr>
          <w:rFonts w:ascii="Lucida Sans Unicode" w:hAnsi="Lucida Sans Unicode" w:cs="Lucida Sans Unicode"/>
        </w:rPr>
        <w:t xml:space="preserve">, c/o Red House Farm, </w:t>
      </w:r>
      <w:proofErr w:type="spellStart"/>
      <w:r w:rsidRPr="00E0315E">
        <w:rPr>
          <w:rFonts w:ascii="Lucida Sans Unicode" w:hAnsi="Lucida Sans Unicode" w:cs="Lucida Sans Unicode"/>
        </w:rPr>
        <w:t>Dennin</w:t>
      </w:r>
      <w:r>
        <w:rPr>
          <w:rFonts w:ascii="Lucida Sans Unicode" w:hAnsi="Lucida Sans Unicode" w:cs="Lucida Sans Unicode"/>
        </w:rPr>
        <w:t>gton</w:t>
      </w:r>
      <w:proofErr w:type="spellEnd"/>
      <w:r>
        <w:rPr>
          <w:rFonts w:ascii="Lucida Sans Unicode" w:hAnsi="Lucida Sans Unicode" w:cs="Lucida Sans Unicode"/>
        </w:rPr>
        <w:t>, Woodbridge, Suffolk. IP13</w:t>
      </w:r>
      <w:r w:rsidRPr="00E0315E">
        <w:rPr>
          <w:rFonts w:ascii="Lucida Sans Unicode" w:hAnsi="Lucida Sans Unicode" w:cs="Lucida Sans Unicode"/>
        </w:rPr>
        <w:t xml:space="preserve"> 8AQ</w:t>
      </w:r>
    </w:p>
    <w:p w:rsidR="00E0315E" w:rsidRPr="00E0315E" w:rsidRDefault="00E0315E" w:rsidP="00E0315E">
      <w:pPr>
        <w:jc w:val="center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E0315E">
        <w:rPr>
          <w:rFonts w:ascii="Lucida Sans Unicode" w:hAnsi="Lucida Sans Unicode" w:cs="Lucida Sans Unicode"/>
          <w:sz w:val="20"/>
          <w:szCs w:val="20"/>
        </w:rPr>
        <w:t>Email;</w:t>
      </w:r>
      <w:r w:rsidRPr="00E0315E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hyperlink r:id="rId10" w:history="1">
        <w:r w:rsidRPr="00FE78BE">
          <w:rPr>
            <w:rStyle w:val="Hyperlink"/>
            <w:rFonts w:ascii="Lucida Sans Unicode" w:hAnsi="Lucida Sans Unicode" w:cs="Lucida Sans Unicode"/>
            <w:color w:val="1D1B11"/>
            <w:sz w:val="20"/>
            <w:szCs w:val="20"/>
          </w:rPr>
          <w:t>jambomabs@gmail.com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0315E">
        <w:rPr>
          <w:rFonts w:ascii="Lucida Sans Unicode" w:hAnsi="Lucida Sans Unicode" w:cs="Lucida Sans Unicode"/>
          <w:sz w:val="20"/>
          <w:szCs w:val="20"/>
        </w:rPr>
        <w:t>Tel. 01728 638627</w:t>
      </w:r>
      <w:r>
        <w:rPr>
          <w:rFonts w:ascii="Lucida Sans Unicode" w:hAnsi="Lucida Sans Unicode" w:cs="Lucida Sans Unicode"/>
          <w:sz w:val="20"/>
          <w:szCs w:val="20"/>
        </w:rPr>
        <w:t xml:space="preserve"> Mob.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07885 976538</w:t>
      </w:r>
    </w:p>
    <w:p w:rsidR="00E91514" w:rsidRDefault="00E91514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E91514" w:rsidRPr="00FA4F53" w:rsidRDefault="00E91514" w:rsidP="009E489D">
      <w:pPr>
        <w:pStyle w:val="Title"/>
        <w:jc w:val="left"/>
        <w:rPr>
          <w:rFonts w:ascii="Ebrima" w:hAnsi="Ebrima"/>
          <w:b w:val="0"/>
          <w:bCs w:val="0"/>
          <w:sz w:val="20"/>
          <w:szCs w:val="20"/>
        </w:rPr>
      </w:pPr>
    </w:p>
    <w:p w:rsidR="00E91514" w:rsidRPr="00FA4F53" w:rsidRDefault="00DF0562" w:rsidP="00FA4F53">
      <w:pPr>
        <w:pStyle w:val="Title"/>
        <w:rPr>
          <w:rFonts w:ascii="Ebrima" w:hAnsi="Ebrima"/>
          <w:bCs w:val="0"/>
          <w:sz w:val="32"/>
          <w:szCs w:val="32"/>
        </w:rPr>
      </w:pPr>
      <w:r>
        <w:rPr>
          <w:rFonts w:ascii="Ebrima" w:hAnsi="Ebrima"/>
          <w:bCs w:val="0"/>
          <w:sz w:val="32"/>
          <w:szCs w:val="32"/>
        </w:rPr>
        <w:t xml:space="preserve">Report for </w:t>
      </w:r>
      <w:proofErr w:type="spellStart"/>
      <w:r>
        <w:rPr>
          <w:rFonts w:ascii="Ebrima" w:hAnsi="Ebrima"/>
          <w:bCs w:val="0"/>
          <w:sz w:val="32"/>
          <w:szCs w:val="32"/>
        </w:rPr>
        <w:t>Dennington</w:t>
      </w:r>
      <w:proofErr w:type="spellEnd"/>
      <w:r>
        <w:rPr>
          <w:rFonts w:ascii="Ebrima" w:hAnsi="Ebrima"/>
          <w:bCs w:val="0"/>
          <w:sz w:val="32"/>
          <w:szCs w:val="32"/>
        </w:rPr>
        <w:t xml:space="preserve"> Village hall</w:t>
      </w:r>
      <w:r w:rsidR="00CC01F4">
        <w:rPr>
          <w:rFonts w:ascii="Ebrima" w:hAnsi="Ebrima"/>
          <w:bCs w:val="0"/>
          <w:sz w:val="32"/>
          <w:szCs w:val="32"/>
        </w:rPr>
        <w:t xml:space="preserve"> to the Parish Council</w:t>
      </w:r>
    </w:p>
    <w:p w:rsidR="00E91514" w:rsidRPr="00FA4F53" w:rsidRDefault="00CC01F4" w:rsidP="00B535DA">
      <w:pPr>
        <w:pStyle w:val="Title"/>
        <w:rPr>
          <w:rFonts w:ascii="Ebrima" w:hAnsi="Ebrima"/>
          <w:b w:val="0"/>
          <w:bCs w:val="0"/>
          <w:sz w:val="20"/>
          <w:szCs w:val="20"/>
        </w:rPr>
      </w:pPr>
      <w:r>
        <w:rPr>
          <w:rFonts w:ascii="Ebrima" w:hAnsi="Ebrima"/>
          <w:b w:val="0"/>
          <w:bCs w:val="0"/>
          <w:sz w:val="20"/>
          <w:szCs w:val="20"/>
        </w:rPr>
        <w:t>18/05</w:t>
      </w:r>
      <w:r w:rsidR="00B535DA">
        <w:rPr>
          <w:rFonts w:ascii="Ebrima" w:hAnsi="Ebrima"/>
          <w:b w:val="0"/>
          <w:bCs w:val="0"/>
          <w:sz w:val="20"/>
          <w:szCs w:val="20"/>
        </w:rPr>
        <w:t>/2015</w:t>
      </w:r>
    </w:p>
    <w:p w:rsidR="00E91514" w:rsidRPr="00FA4F53" w:rsidRDefault="00E91514" w:rsidP="009E489D">
      <w:pPr>
        <w:pStyle w:val="Title"/>
        <w:jc w:val="left"/>
        <w:rPr>
          <w:rFonts w:ascii="Ebrima" w:hAnsi="Ebrima"/>
          <w:b w:val="0"/>
          <w:bCs w:val="0"/>
          <w:sz w:val="20"/>
          <w:szCs w:val="20"/>
        </w:rPr>
      </w:pPr>
    </w:p>
    <w:p w:rsid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  <w:r w:rsidRPr="001240C7">
        <w:rPr>
          <w:rFonts w:ascii="Ebrima" w:hAnsi="Ebrima"/>
          <w:b w:val="0"/>
          <w:bCs w:val="0"/>
          <w:sz w:val="24"/>
        </w:rPr>
        <w:t xml:space="preserve">I took over as chairman after David </w:t>
      </w:r>
      <w:proofErr w:type="spellStart"/>
      <w:r w:rsidRPr="001240C7">
        <w:rPr>
          <w:rFonts w:ascii="Ebrima" w:hAnsi="Ebrima"/>
          <w:b w:val="0"/>
          <w:bCs w:val="0"/>
          <w:sz w:val="24"/>
        </w:rPr>
        <w:t>Dunnett</w:t>
      </w:r>
      <w:proofErr w:type="spellEnd"/>
      <w:r w:rsidRPr="001240C7">
        <w:rPr>
          <w:rFonts w:ascii="Ebrima" w:hAnsi="Ebrima"/>
          <w:b w:val="0"/>
          <w:bCs w:val="0"/>
          <w:sz w:val="24"/>
        </w:rPr>
        <w:t xml:space="preserve"> decided he had done enough time as chairman. He has done excellent work over a number of years and continues to be the treasurer and runs the bar. Thanks very much to David and his wife Linda for their tireless efforts. </w:t>
      </w:r>
    </w:p>
    <w:p w:rsidR="001240C7" w:rsidRP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BE376D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  <w:r w:rsidRPr="001240C7">
        <w:rPr>
          <w:rFonts w:ascii="Ebrima" w:hAnsi="Ebrima"/>
          <w:b w:val="0"/>
          <w:bCs w:val="0"/>
          <w:sz w:val="24"/>
        </w:rPr>
        <w:t>The Village Hall is used on a reasonably regular basis by a number of local users which include</w:t>
      </w:r>
      <w:proofErr w:type="gramStart"/>
      <w:r w:rsidRPr="001240C7">
        <w:rPr>
          <w:rFonts w:ascii="Ebrima" w:hAnsi="Ebrima"/>
          <w:b w:val="0"/>
          <w:bCs w:val="0"/>
          <w:sz w:val="24"/>
        </w:rPr>
        <w:t>:-</w:t>
      </w:r>
      <w:proofErr w:type="gramEnd"/>
      <w:r w:rsidRPr="001240C7">
        <w:rPr>
          <w:rFonts w:ascii="Ebrima" w:hAnsi="Ebrima"/>
          <w:b w:val="0"/>
          <w:bCs w:val="0"/>
          <w:sz w:val="24"/>
        </w:rPr>
        <w:t xml:space="preserve">  WI, Sports Club, Badminton Club, Parish Council, Chamber Orchestra and the Rabbit Club.</w:t>
      </w:r>
    </w:p>
    <w:p w:rsidR="001240C7" w:rsidRP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  <w:r w:rsidRPr="001240C7">
        <w:rPr>
          <w:rFonts w:ascii="Ebrima" w:hAnsi="Ebrima"/>
          <w:bCs w:val="0"/>
          <w:sz w:val="24"/>
        </w:rPr>
        <w:t xml:space="preserve">The 100 </w:t>
      </w:r>
      <w:proofErr w:type="gramStart"/>
      <w:r w:rsidRPr="001240C7">
        <w:rPr>
          <w:rFonts w:ascii="Ebrima" w:hAnsi="Ebrima"/>
          <w:bCs w:val="0"/>
          <w:sz w:val="24"/>
        </w:rPr>
        <w:t>club</w:t>
      </w:r>
      <w:proofErr w:type="gramEnd"/>
      <w:r w:rsidRPr="001240C7">
        <w:rPr>
          <w:rFonts w:ascii="Ebrima" w:hAnsi="Ebrima"/>
          <w:b w:val="0"/>
          <w:bCs w:val="0"/>
          <w:sz w:val="24"/>
        </w:rPr>
        <w:t xml:space="preserve"> continues to add extra income to our funds and is fully subscribed at the moment. </w:t>
      </w:r>
      <w:proofErr w:type="gramStart"/>
      <w:r w:rsidRPr="001240C7">
        <w:rPr>
          <w:rFonts w:ascii="Ebrima" w:hAnsi="Ebrima"/>
          <w:b w:val="0"/>
          <w:bCs w:val="0"/>
          <w:sz w:val="24"/>
        </w:rPr>
        <w:t>Many thanks to Jenny Dyne and her collectors for keeping this going.</w:t>
      </w:r>
      <w:proofErr w:type="gramEnd"/>
      <w:r w:rsidRPr="001240C7">
        <w:rPr>
          <w:rFonts w:ascii="Ebrima" w:hAnsi="Ebrima"/>
          <w:b w:val="0"/>
          <w:bCs w:val="0"/>
          <w:sz w:val="24"/>
        </w:rPr>
        <w:t xml:space="preserve">  </w:t>
      </w:r>
    </w:p>
    <w:p w:rsidR="001240C7" w:rsidRP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  <w:r w:rsidRPr="001240C7">
        <w:rPr>
          <w:rFonts w:ascii="Ebrima" w:hAnsi="Ebrima"/>
          <w:bCs w:val="0"/>
          <w:sz w:val="24"/>
        </w:rPr>
        <w:t>The coffee morning</w:t>
      </w:r>
      <w:r w:rsidRPr="001240C7">
        <w:rPr>
          <w:rFonts w:ascii="Ebrima" w:hAnsi="Ebrima"/>
          <w:b w:val="0"/>
          <w:bCs w:val="0"/>
          <w:sz w:val="24"/>
        </w:rPr>
        <w:t xml:space="preserve">, started by </w:t>
      </w:r>
      <w:proofErr w:type="spellStart"/>
      <w:r w:rsidRPr="001240C7">
        <w:rPr>
          <w:rFonts w:ascii="Ebrima" w:hAnsi="Ebrima"/>
          <w:b w:val="0"/>
          <w:bCs w:val="0"/>
          <w:sz w:val="24"/>
        </w:rPr>
        <w:t>Binkie</w:t>
      </w:r>
      <w:proofErr w:type="spellEnd"/>
      <w:r w:rsidRPr="001240C7">
        <w:rPr>
          <w:rFonts w:ascii="Ebrima" w:hAnsi="Ebrima"/>
          <w:b w:val="0"/>
          <w:bCs w:val="0"/>
          <w:sz w:val="24"/>
        </w:rPr>
        <w:t xml:space="preserve"> Andrews and Maggie </w:t>
      </w:r>
      <w:proofErr w:type="spellStart"/>
      <w:r w:rsidRPr="001240C7">
        <w:rPr>
          <w:rFonts w:ascii="Ebrima" w:hAnsi="Ebrima"/>
          <w:b w:val="0"/>
          <w:bCs w:val="0"/>
          <w:sz w:val="24"/>
        </w:rPr>
        <w:t>Archard</w:t>
      </w:r>
      <w:proofErr w:type="spellEnd"/>
      <w:r w:rsidRPr="001240C7">
        <w:rPr>
          <w:rFonts w:ascii="Ebrima" w:hAnsi="Ebrima"/>
          <w:b w:val="0"/>
          <w:bCs w:val="0"/>
          <w:sz w:val="24"/>
        </w:rPr>
        <w:t xml:space="preserve"> has been a resounding success. We now need to build on that for the future.</w:t>
      </w:r>
    </w:p>
    <w:p w:rsidR="001240C7" w:rsidRP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  <w:r w:rsidRPr="001240C7">
        <w:rPr>
          <w:rFonts w:ascii="Ebrima" w:hAnsi="Ebrima"/>
          <w:b w:val="0"/>
          <w:bCs w:val="0"/>
          <w:sz w:val="24"/>
        </w:rPr>
        <w:t xml:space="preserve">Many thanks to everybody that has helped in many different ways around the hall, but </w:t>
      </w:r>
      <w:r w:rsidR="00BE376D">
        <w:rPr>
          <w:rFonts w:ascii="Ebrima" w:hAnsi="Ebrima"/>
          <w:b w:val="0"/>
          <w:bCs w:val="0"/>
          <w:sz w:val="24"/>
        </w:rPr>
        <w:t xml:space="preserve">I </w:t>
      </w:r>
      <w:r w:rsidR="00BE376D" w:rsidRPr="001240C7">
        <w:rPr>
          <w:rFonts w:ascii="Ebrima" w:hAnsi="Ebrima"/>
          <w:b w:val="0"/>
          <w:bCs w:val="0"/>
          <w:sz w:val="24"/>
        </w:rPr>
        <w:t>particularly</w:t>
      </w:r>
      <w:r>
        <w:rPr>
          <w:rFonts w:ascii="Ebrima" w:hAnsi="Ebrima"/>
          <w:b w:val="0"/>
          <w:bCs w:val="0"/>
          <w:sz w:val="24"/>
        </w:rPr>
        <w:t xml:space="preserve"> wish to mention</w:t>
      </w:r>
      <w:r w:rsidRPr="001240C7">
        <w:rPr>
          <w:rFonts w:ascii="Ebrima" w:hAnsi="Ebrima"/>
          <w:b w:val="0"/>
          <w:bCs w:val="0"/>
          <w:sz w:val="24"/>
        </w:rPr>
        <w:t xml:space="preserve"> Ian Mann for trimming the bushes and grass</w:t>
      </w:r>
      <w:r>
        <w:rPr>
          <w:rFonts w:ascii="Ebrima" w:hAnsi="Ebrima"/>
          <w:b w:val="0"/>
          <w:bCs w:val="0"/>
          <w:sz w:val="24"/>
        </w:rPr>
        <w:t xml:space="preserve"> unasked</w:t>
      </w:r>
      <w:r w:rsidRPr="001240C7">
        <w:rPr>
          <w:rFonts w:ascii="Ebrima" w:hAnsi="Ebrima"/>
          <w:b w:val="0"/>
          <w:bCs w:val="0"/>
          <w:sz w:val="24"/>
        </w:rPr>
        <w:t xml:space="preserve"> and Ricky Robinson for </w:t>
      </w:r>
      <w:r>
        <w:rPr>
          <w:rFonts w:ascii="Ebrima" w:hAnsi="Ebrima"/>
          <w:b w:val="0"/>
          <w:bCs w:val="0"/>
          <w:sz w:val="24"/>
        </w:rPr>
        <w:t xml:space="preserve">his constant and regular quiet repainting and </w:t>
      </w:r>
      <w:r w:rsidR="00BE376D">
        <w:rPr>
          <w:rFonts w:ascii="Ebrima" w:hAnsi="Ebrima"/>
          <w:b w:val="0"/>
          <w:bCs w:val="0"/>
          <w:sz w:val="24"/>
        </w:rPr>
        <w:t>maintenance programme</w:t>
      </w:r>
      <w:r>
        <w:rPr>
          <w:rFonts w:ascii="Ebrima" w:hAnsi="Ebrima"/>
          <w:b w:val="0"/>
          <w:bCs w:val="0"/>
          <w:sz w:val="24"/>
        </w:rPr>
        <w:t>.</w:t>
      </w:r>
    </w:p>
    <w:p w:rsidR="001240C7" w:rsidRDefault="001240C7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CC01F4" w:rsidRDefault="00CC01F4" w:rsidP="001240C7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In the last 5 years, the income of the Hall has dropped by 60%. </w:t>
      </w:r>
      <w:proofErr w:type="spellStart"/>
      <w:r w:rsidR="00BE376D">
        <w:rPr>
          <w:rFonts w:ascii="Ebrima" w:hAnsi="Ebrima"/>
          <w:b w:val="0"/>
          <w:bCs w:val="0"/>
          <w:sz w:val="24"/>
        </w:rPr>
        <w:t>Upo</w:t>
      </w:r>
      <w:proofErr w:type="spellEnd"/>
      <w:r w:rsidR="00BE376D">
        <w:rPr>
          <w:rFonts w:ascii="Ebrima" w:hAnsi="Ebrima"/>
          <w:b w:val="0"/>
          <w:bCs w:val="0"/>
          <w:sz w:val="24"/>
        </w:rPr>
        <w:t xml:space="preserve"> until 31</w:t>
      </w:r>
      <w:r w:rsidR="00BE376D" w:rsidRPr="00BE376D">
        <w:rPr>
          <w:rFonts w:ascii="Ebrima" w:hAnsi="Ebrima"/>
          <w:b w:val="0"/>
          <w:bCs w:val="0"/>
          <w:sz w:val="24"/>
          <w:vertAlign w:val="superscript"/>
        </w:rPr>
        <w:t>st</w:t>
      </w:r>
      <w:r w:rsidR="00BE376D">
        <w:rPr>
          <w:rFonts w:ascii="Ebrima" w:hAnsi="Ebrima"/>
          <w:b w:val="0"/>
          <w:bCs w:val="0"/>
          <w:sz w:val="24"/>
        </w:rPr>
        <w:t xml:space="preserve"> march, income was £6082.00 with expenditure £5423.00. </w:t>
      </w:r>
      <w:proofErr w:type="gramStart"/>
      <w:r w:rsidR="00BE376D">
        <w:rPr>
          <w:rFonts w:ascii="Ebrima" w:hAnsi="Ebrima"/>
          <w:b w:val="0"/>
          <w:bCs w:val="0"/>
          <w:sz w:val="24"/>
        </w:rPr>
        <w:t>thus</w:t>
      </w:r>
      <w:proofErr w:type="gramEnd"/>
      <w:r w:rsidR="00BE376D">
        <w:rPr>
          <w:rFonts w:ascii="Ebrima" w:hAnsi="Ebrima"/>
          <w:b w:val="0"/>
          <w:bCs w:val="0"/>
          <w:sz w:val="24"/>
        </w:rPr>
        <w:t xml:space="preserve"> a miniscule profit. </w:t>
      </w:r>
      <w:r>
        <w:rPr>
          <w:rFonts w:ascii="Ebrima" w:hAnsi="Ebrima"/>
          <w:b w:val="0"/>
          <w:bCs w:val="0"/>
          <w:sz w:val="24"/>
        </w:rPr>
        <w:t>Obviously due to many factors, but to draw people back into the Hall, we need to refurbish it somewhat.</w:t>
      </w:r>
    </w:p>
    <w:p w:rsidR="00CC01F4" w:rsidRDefault="00CC01F4" w:rsidP="009E489D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E91514" w:rsidRDefault="001240C7" w:rsidP="009E489D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>The Creative Committee have proposed</w:t>
      </w:r>
      <w:r w:rsidR="002A3E4B">
        <w:rPr>
          <w:rFonts w:ascii="Ebrima" w:hAnsi="Ebrima"/>
          <w:b w:val="0"/>
          <w:bCs w:val="0"/>
          <w:sz w:val="24"/>
        </w:rPr>
        <w:t xml:space="preserve"> </w:t>
      </w:r>
      <w:r w:rsidR="0029742F">
        <w:rPr>
          <w:rFonts w:ascii="Ebrima" w:hAnsi="Ebrima"/>
          <w:b w:val="0"/>
          <w:bCs w:val="0"/>
          <w:sz w:val="24"/>
        </w:rPr>
        <w:t xml:space="preserve">some </w:t>
      </w:r>
      <w:r w:rsidR="00B80B0B">
        <w:rPr>
          <w:rFonts w:ascii="Ebrima" w:hAnsi="Ebrima"/>
          <w:b w:val="0"/>
          <w:bCs w:val="0"/>
          <w:sz w:val="24"/>
        </w:rPr>
        <w:t xml:space="preserve">serious </w:t>
      </w:r>
      <w:r w:rsidR="002A3E4B">
        <w:rPr>
          <w:rFonts w:ascii="Ebrima" w:hAnsi="Ebrima"/>
          <w:b w:val="0"/>
          <w:bCs w:val="0"/>
          <w:sz w:val="24"/>
        </w:rPr>
        <w:t xml:space="preserve">refurbishment is required to bring the Hall back </w:t>
      </w:r>
      <w:r w:rsidR="0029742F">
        <w:rPr>
          <w:rFonts w:ascii="Ebrima" w:hAnsi="Ebrima"/>
          <w:b w:val="0"/>
          <w:bCs w:val="0"/>
          <w:sz w:val="24"/>
        </w:rPr>
        <w:t>to being</w:t>
      </w:r>
      <w:r w:rsidR="002A3E4B">
        <w:rPr>
          <w:rFonts w:ascii="Ebrima" w:hAnsi="Ebrima"/>
          <w:b w:val="0"/>
          <w:bCs w:val="0"/>
          <w:sz w:val="24"/>
        </w:rPr>
        <w:t xml:space="preserve"> a facility the village can be proud of. We aim to ensure it is both attractive and functional and that the refurbishment will be good for another 25 years.</w:t>
      </w:r>
      <w:r>
        <w:rPr>
          <w:rFonts w:ascii="Ebrima" w:hAnsi="Ebrima"/>
          <w:b w:val="0"/>
          <w:bCs w:val="0"/>
          <w:sz w:val="24"/>
        </w:rPr>
        <w:t xml:space="preserve"> We are holding a meeting on Thursday to present these to the full body of Trustees for approval</w:t>
      </w:r>
      <w:r w:rsidR="00BE376D">
        <w:rPr>
          <w:rFonts w:ascii="Ebrima" w:hAnsi="Ebrima"/>
          <w:b w:val="0"/>
          <w:bCs w:val="0"/>
          <w:sz w:val="24"/>
        </w:rPr>
        <w:t>.</w:t>
      </w:r>
    </w:p>
    <w:p w:rsidR="002A3E4B" w:rsidRDefault="002A3E4B" w:rsidP="009E489D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2A3E4B" w:rsidRDefault="002A3E4B" w:rsidP="009E489D">
      <w:pPr>
        <w:pStyle w:val="Title"/>
        <w:jc w:val="left"/>
        <w:rPr>
          <w:rFonts w:ascii="Ebrima" w:hAnsi="Ebrima"/>
          <w:bCs w:val="0"/>
          <w:sz w:val="24"/>
        </w:rPr>
      </w:pPr>
      <w:r w:rsidRPr="00103D08">
        <w:rPr>
          <w:rFonts w:ascii="Ebrima" w:hAnsi="Ebrima"/>
          <w:bCs w:val="0"/>
          <w:sz w:val="24"/>
        </w:rPr>
        <w:t>In brief, we aim to refurbish the following:</w:t>
      </w:r>
    </w:p>
    <w:p w:rsidR="00DF0562" w:rsidRPr="00103D08" w:rsidRDefault="00DF0562" w:rsidP="009E489D">
      <w:pPr>
        <w:pStyle w:val="Title"/>
        <w:jc w:val="left"/>
        <w:rPr>
          <w:rFonts w:ascii="Ebrima" w:hAnsi="Ebrima"/>
          <w:bCs w:val="0"/>
          <w:sz w:val="24"/>
        </w:rPr>
      </w:pPr>
    </w:p>
    <w:p w:rsidR="002A3E4B" w:rsidRPr="00DF0562" w:rsidRDefault="00DF0562" w:rsidP="009E489D">
      <w:pPr>
        <w:pStyle w:val="Title"/>
        <w:jc w:val="left"/>
        <w:rPr>
          <w:rFonts w:ascii="Ebrima" w:hAnsi="Ebrima"/>
          <w:bCs w:val="0"/>
          <w:sz w:val="24"/>
        </w:rPr>
      </w:pPr>
      <w:r w:rsidRPr="00DF0562">
        <w:rPr>
          <w:rFonts w:ascii="Ebrima" w:hAnsi="Ebrima"/>
          <w:bCs w:val="0"/>
          <w:sz w:val="24"/>
        </w:rPr>
        <w:t>Phase 1</w:t>
      </w:r>
    </w:p>
    <w:p w:rsidR="002A3E4B" w:rsidRDefault="002A3E4B" w:rsidP="009E489D">
      <w:pPr>
        <w:pStyle w:val="Title"/>
        <w:jc w:val="left"/>
        <w:rPr>
          <w:rFonts w:ascii="Ebrima" w:hAnsi="Ebrima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a) </w:t>
      </w:r>
      <w:r w:rsidRPr="002A3E4B">
        <w:rPr>
          <w:rFonts w:ascii="Ebrima" w:hAnsi="Ebrima"/>
          <w:bCs w:val="0"/>
          <w:sz w:val="24"/>
        </w:rPr>
        <w:t>The Road entrance.</w:t>
      </w:r>
      <w:r>
        <w:rPr>
          <w:rFonts w:ascii="Ebrima" w:hAnsi="Ebrima"/>
          <w:bCs w:val="0"/>
          <w:sz w:val="24"/>
        </w:rPr>
        <w:t xml:space="preserve"> </w:t>
      </w:r>
      <w:r>
        <w:rPr>
          <w:rFonts w:ascii="Ebrima" w:hAnsi="Ebrima"/>
          <w:b w:val="0"/>
          <w:bCs w:val="0"/>
          <w:sz w:val="24"/>
        </w:rPr>
        <w:t xml:space="preserve"> The entrance itself is currently breaking up and needs serious attention.  It will include repair of the culvert and the </w:t>
      </w:r>
      <w:r w:rsidR="0029742F">
        <w:rPr>
          <w:rFonts w:ascii="Ebrima" w:hAnsi="Ebrima"/>
          <w:b w:val="0"/>
          <w:bCs w:val="0"/>
          <w:sz w:val="24"/>
        </w:rPr>
        <w:t xml:space="preserve">installation of an </w:t>
      </w:r>
      <w:proofErr w:type="spellStart"/>
      <w:r w:rsidR="0029742F">
        <w:rPr>
          <w:rFonts w:ascii="Ebrima" w:hAnsi="Ebrima"/>
          <w:b w:val="0"/>
          <w:bCs w:val="0"/>
          <w:sz w:val="24"/>
        </w:rPr>
        <w:t>a</w:t>
      </w:r>
      <w:r w:rsidR="00A168DB">
        <w:rPr>
          <w:rFonts w:ascii="Ebrima" w:hAnsi="Ebrima"/>
          <w:b w:val="0"/>
          <w:bCs w:val="0"/>
          <w:sz w:val="24"/>
        </w:rPr>
        <w:t>co</w:t>
      </w:r>
      <w:proofErr w:type="spellEnd"/>
      <w:r w:rsidR="00A168DB">
        <w:rPr>
          <w:rFonts w:ascii="Ebrima" w:hAnsi="Ebrima"/>
          <w:b w:val="0"/>
          <w:bCs w:val="0"/>
          <w:sz w:val="24"/>
        </w:rPr>
        <w:t xml:space="preserve"> drain to </w:t>
      </w:r>
      <w:r>
        <w:rPr>
          <w:rFonts w:ascii="Ebrima" w:hAnsi="Ebrima"/>
          <w:b w:val="0"/>
          <w:bCs w:val="0"/>
          <w:sz w:val="24"/>
        </w:rPr>
        <w:t xml:space="preserve">drain </w:t>
      </w:r>
      <w:r w:rsidR="0029742F">
        <w:rPr>
          <w:rFonts w:ascii="Ebrima" w:hAnsi="Ebrima"/>
          <w:b w:val="0"/>
          <w:bCs w:val="0"/>
          <w:sz w:val="24"/>
        </w:rPr>
        <w:t xml:space="preserve">off </w:t>
      </w:r>
      <w:r>
        <w:rPr>
          <w:rFonts w:ascii="Ebrima" w:hAnsi="Ebrima"/>
          <w:b w:val="0"/>
          <w:bCs w:val="0"/>
          <w:sz w:val="24"/>
        </w:rPr>
        <w:t>as much water as possible before it reaches the car park.</w:t>
      </w:r>
      <w:r w:rsidR="00A168DB">
        <w:rPr>
          <w:rFonts w:ascii="Ebrima" w:hAnsi="Ebrima"/>
          <w:b w:val="0"/>
          <w:bCs w:val="0"/>
          <w:sz w:val="24"/>
        </w:rPr>
        <w:t xml:space="preserve"> </w:t>
      </w:r>
      <w:r w:rsidR="009D1484">
        <w:rPr>
          <w:rFonts w:ascii="Ebrima" w:hAnsi="Ebrima"/>
          <w:bCs w:val="0"/>
          <w:sz w:val="24"/>
        </w:rPr>
        <w:t>Cost</w:t>
      </w:r>
      <w:r w:rsidR="00E07657">
        <w:rPr>
          <w:rFonts w:ascii="Ebrima" w:hAnsi="Ebrima"/>
          <w:bCs w:val="0"/>
          <w:sz w:val="24"/>
        </w:rPr>
        <w:t xml:space="preserve"> £4,9</w:t>
      </w:r>
      <w:r w:rsidR="009D1484" w:rsidRPr="009D1484">
        <w:rPr>
          <w:rFonts w:ascii="Ebrima" w:hAnsi="Ebrima"/>
          <w:bCs w:val="0"/>
          <w:sz w:val="24"/>
        </w:rPr>
        <w:t>00.00</w:t>
      </w:r>
    </w:p>
    <w:p w:rsidR="00DF0562" w:rsidRDefault="00DF0562" w:rsidP="009E489D">
      <w:pPr>
        <w:pStyle w:val="Title"/>
        <w:jc w:val="left"/>
        <w:rPr>
          <w:rFonts w:ascii="Ebrima" w:hAnsi="Ebrima"/>
          <w:bCs w:val="0"/>
          <w:sz w:val="24"/>
        </w:rPr>
      </w:pPr>
    </w:p>
    <w:p w:rsidR="00DF0562" w:rsidRPr="00DF0562" w:rsidRDefault="00DF0562" w:rsidP="009E489D">
      <w:pPr>
        <w:pStyle w:val="Title"/>
        <w:jc w:val="left"/>
        <w:rPr>
          <w:rFonts w:ascii="Ebrima" w:hAnsi="Ebrima"/>
          <w:bCs w:val="0"/>
          <w:sz w:val="24"/>
        </w:rPr>
      </w:pPr>
      <w:proofErr w:type="gramStart"/>
      <w:r w:rsidRPr="00DF0562">
        <w:rPr>
          <w:rFonts w:ascii="Ebrima" w:hAnsi="Ebrima"/>
          <w:bCs w:val="0"/>
          <w:sz w:val="24"/>
        </w:rPr>
        <w:lastRenderedPageBreak/>
        <w:t>Hall entrance foyer.</w:t>
      </w:r>
      <w:proofErr w:type="gramEnd"/>
      <w:r w:rsidRPr="00DF0562">
        <w:rPr>
          <w:rFonts w:ascii="Ebrima" w:hAnsi="Ebrima"/>
          <w:b w:val="0"/>
          <w:bCs w:val="0"/>
          <w:sz w:val="24"/>
        </w:rPr>
        <w:t xml:space="preserve">  </w:t>
      </w:r>
      <w:proofErr w:type="gramStart"/>
      <w:r w:rsidRPr="00DF0562">
        <w:rPr>
          <w:rFonts w:ascii="Ebrima" w:hAnsi="Ebrima"/>
          <w:b w:val="0"/>
          <w:bCs w:val="0"/>
          <w:sz w:val="24"/>
        </w:rPr>
        <w:t xml:space="preserve">The laying down of a mock-wood </w:t>
      </w:r>
      <w:proofErr w:type="spellStart"/>
      <w:r w:rsidRPr="00DF0562">
        <w:rPr>
          <w:rFonts w:ascii="Ebrima" w:hAnsi="Ebrima"/>
          <w:b w:val="0"/>
          <w:bCs w:val="0"/>
          <w:sz w:val="24"/>
        </w:rPr>
        <w:t>Amtico</w:t>
      </w:r>
      <w:proofErr w:type="spellEnd"/>
      <w:r w:rsidRPr="00DF0562">
        <w:rPr>
          <w:rFonts w:ascii="Ebrima" w:hAnsi="Ebrima"/>
          <w:b w:val="0"/>
          <w:bCs w:val="0"/>
          <w:sz w:val="24"/>
        </w:rPr>
        <w:t xml:space="preserve"> floor in the main foyer, stretching through to the kitchen door.</w:t>
      </w:r>
      <w:proofErr w:type="gramEnd"/>
      <w:r w:rsidRPr="00DF0562">
        <w:rPr>
          <w:rFonts w:ascii="Ebrima" w:hAnsi="Ebrima"/>
          <w:b w:val="0"/>
          <w:bCs w:val="0"/>
          <w:sz w:val="24"/>
        </w:rPr>
        <w:t xml:space="preserve"> This would greatly enhance the visual entrance to the Hall. Extremely durable, this will last much longer than a real wood floor. </w:t>
      </w:r>
      <w:r w:rsidRPr="00DF0562">
        <w:rPr>
          <w:rFonts w:ascii="Ebrima" w:hAnsi="Ebrima"/>
          <w:b w:val="0"/>
          <w:bCs w:val="0"/>
          <w:sz w:val="24"/>
        </w:rPr>
        <w:tab/>
      </w:r>
      <w:r w:rsidRPr="00DF0562">
        <w:rPr>
          <w:rFonts w:ascii="Ebrima" w:hAnsi="Ebrima"/>
          <w:b w:val="0"/>
          <w:bCs w:val="0"/>
          <w:sz w:val="24"/>
        </w:rPr>
        <w:tab/>
      </w:r>
      <w:r w:rsidRPr="00DF0562">
        <w:rPr>
          <w:rFonts w:ascii="Ebrima" w:hAnsi="Ebrima"/>
          <w:b w:val="0"/>
          <w:bCs w:val="0"/>
          <w:sz w:val="24"/>
        </w:rPr>
        <w:tab/>
      </w:r>
      <w:r w:rsidRPr="00DF0562">
        <w:rPr>
          <w:rFonts w:ascii="Ebrima" w:hAnsi="Ebrima"/>
          <w:b w:val="0"/>
          <w:bCs w:val="0"/>
          <w:sz w:val="24"/>
        </w:rPr>
        <w:tab/>
      </w:r>
      <w:r w:rsidRPr="00DF0562">
        <w:rPr>
          <w:rFonts w:ascii="Ebrima" w:hAnsi="Ebrima"/>
          <w:b w:val="0"/>
          <w:bCs w:val="0"/>
          <w:sz w:val="24"/>
        </w:rPr>
        <w:tab/>
      </w:r>
      <w:r w:rsidRPr="00DF0562">
        <w:rPr>
          <w:rFonts w:ascii="Ebrima" w:hAnsi="Ebrima"/>
          <w:b w:val="0"/>
          <w:bCs w:val="0"/>
          <w:sz w:val="24"/>
        </w:rPr>
        <w:tab/>
      </w:r>
      <w:r w:rsidRPr="00DF0562">
        <w:rPr>
          <w:rFonts w:ascii="Ebrima" w:hAnsi="Ebrima"/>
          <w:b w:val="0"/>
          <w:bCs w:val="0"/>
          <w:sz w:val="24"/>
        </w:rPr>
        <w:tab/>
      </w:r>
      <w:r w:rsidRPr="00DF0562">
        <w:rPr>
          <w:rFonts w:ascii="Ebrima" w:hAnsi="Ebrima"/>
          <w:b w:val="0"/>
          <w:bCs w:val="0"/>
          <w:sz w:val="24"/>
        </w:rPr>
        <w:tab/>
        <w:t xml:space="preserve">      </w:t>
      </w:r>
      <w:r>
        <w:rPr>
          <w:rFonts w:ascii="Ebrima" w:hAnsi="Ebrima"/>
          <w:b w:val="0"/>
          <w:bCs w:val="0"/>
          <w:sz w:val="24"/>
        </w:rPr>
        <w:tab/>
      </w:r>
      <w:r>
        <w:rPr>
          <w:rFonts w:ascii="Ebrima" w:hAnsi="Ebrima"/>
          <w:b w:val="0"/>
          <w:bCs w:val="0"/>
          <w:sz w:val="24"/>
        </w:rPr>
        <w:tab/>
      </w:r>
      <w:r>
        <w:rPr>
          <w:rFonts w:ascii="Ebrima" w:hAnsi="Ebrima"/>
          <w:b w:val="0"/>
          <w:bCs w:val="0"/>
          <w:sz w:val="24"/>
        </w:rPr>
        <w:tab/>
      </w:r>
      <w:r>
        <w:rPr>
          <w:rFonts w:ascii="Ebrima" w:hAnsi="Ebrima"/>
          <w:bCs w:val="0"/>
          <w:sz w:val="24"/>
        </w:rPr>
        <w:t>Cost £1000.00</w:t>
      </w:r>
    </w:p>
    <w:p w:rsidR="00A168DB" w:rsidRDefault="00A168DB" w:rsidP="009E489D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DF0562" w:rsidRDefault="00A168DB" w:rsidP="00DF0562">
      <w:pPr>
        <w:pStyle w:val="Title"/>
        <w:jc w:val="left"/>
        <w:rPr>
          <w:rFonts w:ascii="Ebrima" w:hAnsi="Ebrima"/>
          <w:b w:val="0"/>
          <w:bCs w:val="0"/>
          <w:sz w:val="24"/>
        </w:rPr>
      </w:pPr>
      <w:proofErr w:type="gramStart"/>
      <w:r>
        <w:rPr>
          <w:rFonts w:ascii="Ebrima" w:hAnsi="Ebrima"/>
          <w:b w:val="0"/>
          <w:bCs w:val="0"/>
          <w:sz w:val="24"/>
        </w:rPr>
        <w:t xml:space="preserve">b) </w:t>
      </w:r>
      <w:r w:rsidR="00DF0562" w:rsidRPr="003F231F">
        <w:rPr>
          <w:rFonts w:ascii="Ebrima" w:hAnsi="Ebrima"/>
          <w:b w:val="0"/>
          <w:bCs w:val="0"/>
          <w:sz w:val="24"/>
        </w:rPr>
        <w:t>)</w:t>
      </w:r>
      <w:proofErr w:type="gramEnd"/>
      <w:r w:rsidR="00DF0562" w:rsidRPr="003F231F">
        <w:rPr>
          <w:rFonts w:ascii="Ebrima" w:hAnsi="Ebrima"/>
          <w:b w:val="0"/>
          <w:bCs w:val="0"/>
          <w:sz w:val="24"/>
        </w:rPr>
        <w:t xml:space="preserve"> </w:t>
      </w:r>
      <w:r w:rsidR="00DF0562" w:rsidRPr="003F231F">
        <w:rPr>
          <w:rFonts w:ascii="Ebrima" w:hAnsi="Ebrima"/>
          <w:bCs w:val="0"/>
          <w:sz w:val="24"/>
        </w:rPr>
        <w:t xml:space="preserve">A hung ceiling </w:t>
      </w:r>
      <w:r w:rsidR="00DF0562">
        <w:rPr>
          <w:rFonts w:ascii="Ebrima" w:hAnsi="Ebrima"/>
          <w:bCs w:val="0"/>
          <w:sz w:val="24"/>
        </w:rPr>
        <w:t xml:space="preserve">in the main hall. </w:t>
      </w:r>
      <w:r w:rsidR="00DF0562">
        <w:rPr>
          <w:rFonts w:ascii="Ebrima" w:hAnsi="Ebrima"/>
          <w:b w:val="0"/>
          <w:bCs w:val="0"/>
          <w:sz w:val="24"/>
        </w:rPr>
        <w:t xml:space="preserve"> This would be at 4.2m high to accommodate badminton, fully insulated and with sides sloping down. Walls raised with plasterboard (also with insulation) making it look more like a room than a barn</w:t>
      </w:r>
      <w:r w:rsidR="00DF0562" w:rsidRPr="009D1484">
        <w:rPr>
          <w:rFonts w:ascii="Ebrima" w:hAnsi="Ebrima"/>
          <w:bCs w:val="0"/>
          <w:sz w:val="24"/>
        </w:rPr>
        <w:t>.</w:t>
      </w:r>
      <w:r w:rsidR="00DF0562">
        <w:rPr>
          <w:rFonts w:ascii="Ebrima" w:hAnsi="Ebrima"/>
          <w:bCs w:val="0"/>
          <w:sz w:val="24"/>
        </w:rPr>
        <w:t xml:space="preserve">      Cost </w:t>
      </w:r>
      <w:r w:rsidR="00DF0562" w:rsidRPr="009D1484">
        <w:rPr>
          <w:rFonts w:ascii="Ebrima" w:hAnsi="Ebrima"/>
          <w:bCs w:val="0"/>
          <w:sz w:val="24"/>
        </w:rPr>
        <w:t xml:space="preserve">£8000.00 </w:t>
      </w:r>
    </w:p>
    <w:p w:rsidR="00DF0562" w:rsidRDefault="00DF0562" w:rsidP="00DF0562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DF0562" w:rsidRDefault="00DF0562" w:rsidP="00DF0562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>c</w:t>
      </w:r>
      <w:r w:rsidRPr="009D1484">
        <w:rPr>
          <w:rFonts w:ascii="Ebrima" w:hAnsi="Ebrima"/>
          <w:bCs w:val="0"/>
          <w:sz w:val="24"/>
        </w:rPr>
        <w:t>) Heating in the main hall and bar area</w:t>
      </w:r>
      <w:r>
        <w:rPr>
          <w:rFonts w:ascii="Ebrima" w:hAnsi="Ebrima"/>
          <w:b w:val="0"/>
          <w:bCs w:val="0"/>
          <w:sz w:val="24"/>
        </w:rPr>
        <w:t xml:space="preserve"> - </w:t>
      </w:r>
      <w:r w:rsidRPr="009D1484">
        <w:rPr>
          <w:rFonts w:ascii="Ebrima" w:hAnsi="Ebrima"/>
          <w:b w:val="0"/>
          <w:bCs w:val="0"/>
          <w:sz w:val="24"/>
        </w:rPr>
        <w:t xml:space="preserve">new </w:t>
      </w:r>
      <w:r>
        <w:rPr>
          <w:rFonts w:ascii="Ebrima" w:hAnsi="Ebrima"/>
          <w:b w:val="0"/>
          <w:bCs w:val="0"/>
          <w:sz w:val="24"/>
        </w:rPr>
        <w:t xml:space="preserve">Toshiba air to air </w:t>
      </w:r>
      <w:r w:rsidRPr="009D1484">
        <w:rPr>
          <w:rFonts w:ascii="Ebrima" w:hAnsi="Ebrima"/>
          <w:b w:val="0"/>
          <w:bCs w:val="0"/>
          <w:sz w:val="24"/>
        </w:rPr>
        <w:t xml:space="preserve">heaters </w:t>
      </w:r>
      <w:r>
        <w:rPr>
          <w:rFonts w:ascii="Ebrima" w:hAnsi="Ebrima"/>
          <w:b w:val="0"/>
          <w:bCs w:val="0"/>
          <w:sz w:val="24"/>
        </w:rPr>
        <w:t xml:space="preserve">with </w:t>
      </w:r>
      <w:proofErr w:type="gramStart"/>
      <w:r>
        <w:rPr>
          <w:rFonts w:ascii="Ebrima" w:hAnsi="Ebrima"/>
          <w:b w:val="0"/>
          <w:bCs w:val="0"/>
          <w:sz w:val="24"/>
        </w:rPr>
        <w:t xml:space="preserve">fans </w:t>
      </w:r>
      <w:r w:rsidRPr="009D1484">
        <w:rPr>
          <w:rFonts w:ascii="Ebrima" w:hAnsi="Ebrima"/>
          <w:b w:val="0"/>
          <w:bCs w:val="0"/>
          <w:sz w:val="24"/>
        </w:rPr>
        <w:t>which</w:t>
      </w:r>
      <w:proofErr w:type="gramEnd"/>
      <w:r w:rsidRPr="009D1484">
        <w:rPr>
          <w:rFonts w:ascii="Ebrima" w:hAnsi="Ebrima"/>
          <w:b w:val="0"/>
          <w:bCs w:val="0"/>
          <w:sz w:val="24"/>
        </w:rPr>
        <w:t xml:space="preserve"> would be installed in the hung ceiling above. It w</w:t>
      </w:r>
      <w:r>
        <w:rPr>
          <w:rFonts w:ascii="Ebrima" w:hAnsi="Ebrima"/>
          <w:b w:val="0"/>
          <w:bCs w:val="0"/>
          <w:sz w:val="24"/>
        </w:rPr>
        <w:t>ould</w:t>
      </w:r>
      <w:r w:rsidRPr="009D1484">
        <w:rPr>
          <w:rFonts w:ascii="Ebrima" w:hAnsi="Ebrima"/>
          <w:b w:val="0"/>
          <w:bCs w:val="0"/>
          <w:sz w:val="24"/>
        </w:rPr>
        <w:t xml:space="preserve"> also include heating for the bar area</w:t>
      </w:r>
      <w:r>
        <w:rPr>
          <w:rFonts w:ascii="Ebrima" w:hAnsi="Ebrima"/>
          <w:b w:val="0"/>
          <w:bCs w:val="0"/>
          <w:sz w:val="24"/>
        </w:rPr>
        <w:t xml:space="preserve">. </w:t>
      </w:r>
    </w:p>
    <w:p w:rsidR="00DF0562" w:rsidRDefault="00DF0562" w:rsidP="00DF0562">
      <w:pPr>
        <w:pStyle w:val="Title"/>
        <w:ind w:left="6480" w:firstLine="720"/>
        <w:jc w:val="left"/>
        <w:rPr>
          <w:rFonts w:ascii="Ebrima" w:hAnsi="Ebrima"/>
          <w:bCs w:val="0"/>
          <w:sz w:val="24"/>
        </w:rPr>
      </w:pPr>
      <w:r w:rsidRPr="009D1484">
        <w:rPr>
          <w:rFonts w:ascii="Ebrima" w:hAnsi="Ebrima"/>
          <w:bCs w:val="0"/>
          <w:sz w:val="24"/>
        </w:rPr>
        <w:t>Cost £18,760.00</w:t>
      </w:r>
    </w:p>
    <w:p w:rsidR="00DF0562" w:rsidRPr="00DF0562" w:rsidRDefault="00DF0562" w:rsidP="00DF0562">
      <w:pPr>
        <w:pStyle w:val="Title"/>
        <w:ind w:left="6480" w:firstLine="720"/>
        <w:jc w:val="left"/>
        <w:rPr>
          <w:rFonts w:ascii="Ebrima" w:hAnsi="Ebrima"/>
          <w:bCs w:val="0"/>
          <w:sz w:val="24"/>
        </w:rPr>
      </w:pPr>
    </w:p>
    <w:p w:rsidR="00DF0562" w:rsidRPr="00E07657" w:rsidRDefault="00DF0562" w:rsidP="00DF0562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d) </w:t>
      </w:r>
      <w:r>
        <w:rPr>
          <w:rFonts w:ascii="Ebrima" w:hAnsi="Ebrima"/>
          <w:bCs w:val="0"/>
          <w:sz w:val="24"/>
        </w:rPr>
        <w:t xml:space="preserve">The kitchen area – </w:t>
      </w:r>
      <w:r>
        <w:rPr>
          <w:rFonts w:ascii="Ebrima" w:hAnsi="Ebrima"/>
          <w:b w:val="0"/>
          <w:bCs w:val="0"/>
          <w:sz w:val="24"/>
        </w:rPr>
        <w:t xml:space="preserve">Widening of the kitchen area by removing the wall between the kitchen and kitchenette, the revamping of the kitchen serving ‘window’ and the installation of 2 regular cookers to replace the old one. </w:t>
      </w:r>
      <w:r>
        <w:rPr>
          <w:rFonts w:ascii="Ebrima" w:hAnsi="Ebrima"/>
          <w:b w:val="0"/>
          <w:bCs w:val="0"/>
          <w:sz w:val="24"/>
        </w:rPr>
        <w:tab/>
        <w:t xml:space="preserve"> </w:t>
      </w:r>
      <w:r w:rsidRPr="00103D08">
        <w:rPr>
          <w:rFonts w:ascii="Ebrima" w:hAnsi="Ebrima"/>
          <w:bCs w:val="0"/>
          <w:sz w:val="24"/>
        </w:rPr>
        <w:t>Guide cost £15,000.00</w:t>
      </w:r>
    </w:p>
    <w:p w:rsidR="00DF0562" w:rsidRDefault="00DF0562" w:rsidP="009E489D">
      <w:pPr>
        <w:pStyle w:val="Title"/>
        <w:jc w:val="left"/>
        <w:rPr>
          <w:rFonts w:ascii="Ebrima" w:hAnsi="Ebrima"/>
          <w:bCs w:val="0"/>
          <w:sz w:val="24"/>
        </w:rPr>
      </w:pPr>
    </w:p>
    <w:p w:rsidR="00DF0562" w:rsidRDefault="00DF0562" w:rsidP="009E489D">
      <w:pPr>
        <w:pStyle w:val="Title"/>
        <w:jc w:val="left"/>
        <w:rPr>
          <w:rFonts w:ascii="Ebrima" w:hAnsi="Ebrima"/>
          <w:bCs w:val="0"/>
          <w:sz w:val="24"/>
        </w:rPr>
      </w:pPr>
      <w:r>
        <w:rPr>
          <w:rFonts w:ascii="Ebrima" w:hAnsi="Ebrima"/>
          <w:bCs w:val="0"/>
          <w:sz w:val="24"/>
        </w:rPr>
        <w:t>Phase 2</w:t>
      </w:r>
    </w:p>
    <w:p w:rsidR="00A168DB" w:rsidRPr="00A168DB" w:rsidRDefault="00A168DB" w:rsidP="009E489D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Cs w:val="0"/>
          <w:sz w:val="24"/>
        </w:rPr>
        <w:t xml:space="preserve">A porch. </w:t>
      </w:r>
      <w:r>
        <w:rPr>
          <w:rFonts w:ascii="Ebrima" w:hAnsi="Ebrima"/>
          <w:b w:val="0"/>
          <w:bCs w:val="0"/>
          <w:sz w:val="24"/>
        </w:rPr>
        <w:t xml:space="preserve"> The porch would make a massive visual difference to the Hall entrance.</w:t>
      </w:r>
    </w:p>
    <w:p w:rsidR="002A3E4B" w:rsidRPr="00FA4F53" w:rsidRDefault="009D1484" w:rsidP="009E489D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This would also include the </w:t>
      </w:r>
      <w:r w:rsidR="006E11A8">
        <w:rPr>
          <w:rFonts w:ascii="Ebrima" w:hAnsi="Ebrima"/>
          <w:b w:val="0"/>
          <w:bCs w:val="0"/>
          <w:sz w:val="24"/>
        </w:rPr>
        <w:t>laying</w:t>
      </w:r>
      <w:r>
        <w:rPr>
          <w:rFonts w:ascii="Ebrima" w:hAnsi="Ebrima"/>
          <w:b w:val="0"/>
          <w:bCs w:val="0"/>
          <w:sz w:val="24"/>
        </w:rPr>
        <w:t xml:space="preserve"> of a French drain along the side of the hall to catch any water running off the road and car park.  </w:t>
      </w:r>
      <w:r>
        <w:rPr>
          <w:rFonts w:ascii="Ebrima" w:hAnsi="Ebrima"/>
          <w:b w:val="0"/>
          <w:bCs w:val="0"/>
          <w:sz w:val="24"/>
        </w:rPr>
        <w:tab/>
      </w:r>
      <w:r w:rsidR="00103D08">
        <w:rPr>
          <w:rFonts w:ascii="Ebrima" w:hAnsi="Ebrima"/>
          <w:b w:val="0"/>
          <w:bCs w:val="0"/>
          <w:sz w:val="24"/>
        </w:rPr>
        <w:t xml:space="preserve">         </w:t>
      </w:r>
      <w:r w:rsidR="00DD6BD9">
        <w:rPr>
          <w:rFonts w:ascii="Ebrima" w:hAnsi="Ebrima"/>
          <w:b w:val="0"/>
          <w:bCs w:val="0"/>
          <w:sz w:val="24"/>
        </w:rPr>
        <w:t xml:space="preserve">    </w:t>
      </w:r>
      <w:r w:rsidR="006E11A8">
        <w:rPr>
          <w:rFonts w:ascii="Ebrima" w:hAnsi="Ebrima"/>
          <w:b w:val="0"/>
          <w:bCs w:val="0"/>
          <w:sz w:val="24"/>
        </w:rPr>
        <w:t xml:space="preserve">           </w:t>
      </w:r>
      <w:r w:rsidR="00103D08" w:rsidRPr="00103D08">
        <w:rPr>
          <w:rFonts w:ascii="Ebrima" w:hAnsi="Ebrima"/>
          <w:bCs w:val="0"/>
          <w:sz w:val="24"/>
        </w:rPr>
        <w:t>Guide</w:t>
      </w:r>
      <w:r>
        <w:rPr>
          <w:rFonts w:ascii="Ebrima" w:hAnsi="Ebrima"/>
          <w:b w:val="0"/>
          <w:bCs w:val="0"/>
          <w:sz w:val="24"/>
        </w:rPr>
        <w:t xml:space="preserve"> </w:t>
      </w:r>
      <w:r w:rsidR="00103D08">
        <w:rPr>
          <w:rFonts w:ascii="Ebrima" w:hAnsi="Ebrima"/>
          <w:bCs w:val="0"/>
          <w:sz w:val="24"/>
        </w:rPr>
        <w:t>c</w:t>
      </w:r>
      <w:r w:rsidRPr="009D1484">
        <w:rPr>
          <w:rFonts w:ascii="Ebrima" w:hAnsi="Ebrima"/>
          <w:bCs w:val="0"/>
          <w:sz w:val="24"/>
        </w:rPr>
        <w:t>ost £9,300.00</w:t>
      </w:r>
    </w:p>
    <w:p w:rsidR="003F231F" w:rsidRDefault="003F231F" w:rsidP="009E489D">
      <w:pPr>
        <w:pStyle w:val="Title"/>
        <w:jc w:val="left"/>
        <w:rPr>
          <w:rFonts w:ascii="Ebrima" w:hAnsi="Ebrima"/>
          <w:bCs w:val="0"/>
          <w:sz w:val="24"/>
        </w:rPr>
      </w:pPr>
    </w:p>
    <w:p w:rsidR="009D1484" w:rsidRDefault="009D1484" w:rsidP="009E489D">
      <w:pPr>
        <w:pStyle w:val="Title"/>
        <w:jc w:val="left"/>
        <w:rPr>
          <w:rFonts w:ascii="Ebrima" w:hAnsi="Ebrima"/>
          <w:bCs w:val="0"/>
          <w:sz w:val="24"/>
        </w:rPr>
      </w:pPr>
    </w:p>
    <w:p w:rsidR="009D1484" w:rsidRDefault="009D1484" w:rsidP="009D1484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Cs w:val="0"/>
          <w:sz w:val="24"/>
        </w:rPr>
        <w:t xml:space="preserve">f) </w:t>
      </w:r>
      <w:r w:rsidRPr="009D1484">
        <w:rPr>
          <w:rFonts w:ascii="Ebrima" w:hAnsi="Ebrima"/>
          <w:bCs w:val="0"/>
          <w:sz w:val="24"/>
        </w:rPr>
        <w:t>Roof cleaning/painting</w:t>
      </w:r>
      <w:r>
        <w:rPr>
          <w:rFonts w:ascii="Ebrima" w:hAnsi="Ebrima"/>
          <w:bCs w:val="0"/>
          <w:sz w:val="24"/>
        </w:rPr>
        <w:t xml:space="preserve">; </w:t>
      </w:r>
      <w:r w:rsidRPr="009D1484">
        <w:rPr>
          <w:rFonts w:ascii="Ebrima" w:hAnsi="Ebrima"/>
          <w:b w:val="0"/>
          <w:bCs w:val="0"/>
          <w:sz w:val="24"/>
        </w:rPr>
        <w:t>A quote for £800 to clean the hall roof so it looks good, and an additional £1600 for two coats of bitumen paint (colour to be decided).</w:t>
      </w:r>
    </w:p>
    <w:p w:rsidR="009D1484" w:rsidRDefault="00894C18" w:rsidP="009D1484">
      <w:pPr>
        <w:pStyle w:val="Title"/>
        <w:ind w:left="6480" w:firstLine="720"/>
        <w:jc w:val="left"/>
        <w:rPr>
          <w:rFonts w:ascii="Ebrima" w:hAnsi="Ebrima"/>
          <w:bCs w:val="0"/>
          <w:sz w:val="24"/>
        </w:rPr>
      </w:pPr>
      <w:r>
        <w:rPr>
          <w:rFonts w:ascii="Ebrima" w:hAnsi="Ebrima"/>
          <w:bCs w:val="0"/>
          <w:sz w:val="24"/>
        </w:rPr>
        <w:t xml:space="preserve">  </w:t>
      </w:r>
      <w:r w:rsidR="009D1484" w:rsidRPr="009D1484">
        <w:rPr>
          <w:rFonts w:ascii="Ebrima" w:hAnsi="Ebrima"/>
          <w:bCs w:val="0"/>
          <w:sz w:val="24"/>
        </w:rPr>
        <w:t>Cost £2,400.00</w:t>
      </w:r>
    </w:p>
    <w:p w:rsidR="00103D08" w:rsidRDefault="00103D08" w:rsidP="009D1484">
      <w:pPr>
        <w:pStyle w:val="Title"/>
        <w:ind w:left="6480" w:firstLine="720"/>
        <w:jc w:val="left"/>
        <w:rPr>
          <w:rFonts w:ascii="Ebrima" w:hAnsi="Ebrima"/>
          <w:bCs w:val="0"/>
          <w:sz w:val="24"/>
        </w:rPr>
      </w:pPr>
    </w:p>
    <w:p w:rsidR="006E11A8" w:rsidRDefault="00103D08" w:rsidP="00103D08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Cs w:val="0"/>
          <w:sz w:val="24"/>
        </w:rPr>
        <w:t xml:space="preserve">g) </w:t>
      </w:r>
      <w:r w:rsidR="00F97C87">
        <w:rPr>
          <w:rFonts w:ascii="Ebrima" w:hAnsi="Ebrima"/>
          <w:bCs w:val="0"/>
          <w:sz w:val="24"/>
        </w:rPr>
        <w:t xml:space="preserve">A patio. </w:t>
      </w:r>
      <w:r w:rsidR="00F97C87">
        <w:rPr>
          <w:rFonts w:ascii="Ebrima" w:hAnsi="Ebrima"/>
          <w:b w:val="0"/>
          <w:bCs w:val="0"/>
          <w:sz w:val="24"/>
        </w:rPr>
        <w:t xml:space="preserve"> This would be situated on the sports field side of the building offering those watching sport a pleasant facility to enjoy a drink in relative comfort. </w:t>
      </w:r>
    </w:p>
    <w:p w:rsidR="00922B53" w:rsidRPr="00922B53" w:rsidRDefault="006E11A8" w:rsidP="00922B53">
      <w:pPr>
        <w:pStyle w:val="Title"/>
        <w:ind w:left="5040" w:firstLine="720"/>
        <w:jc w:val="left"/>
        <w:rPr>
          <w:rFonts w:ascii="Ebrima" w:hAnsi="Ebrima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      </w:t>
      </w:r>
      <w:r w:rsidR="00CC01F4">
        <w:rPr>
          <w:rFonts w:ascii="Ebrima" w:hAnsi="Ebrima"/>
          <w:b w:val="0"/>
          <w:bCs w:val="0"/>
          <w:sz w:val="24"/>
        </w:rPr>
        <w:tab/>
      </w:r>
      <w:r w:rsidR="00CC01F4">
        <w:rPr>
          <w:rFonts w:ascii="Ebrima" w:hAnsi="Ebrima"/>
          <w:b w:val="0"/>
          <w:bCs w:val="0"/>
          <w:sz w:val="24"/>
        </w:rPr>
        <w:tab/>
        <w:t xml:space="preserve">  </w:t>
      </w:r>
      <w:r w:rsidR="00CC01F4">
        <w:rPr>
          <w:rFonts w:ascii="Ebrima" w:hAnsi="Ebrima"/>
          <w:bCs w:val="0"/>
          <w:sz w:val="24"/>
        </w:rPr>
        <w:t>Cost £9,500.00</w:t>
      </w:r>
    </w:p>
    <w:p w:rsidR="00922B53" w:rsidRDefault="00922B53" w:rsidP="00894C18">
      <w:pPr>
        <w:pStyle w:val="Title"/>
        <w:jc w:val="left"/>
        <w:rPr>
          <w:rFonts w:ascii="Ebrima" w:hAnsi="Ebrima"/>
          <w:bCs w:val="0"/>
          <w:sz w:val="28"/>
          <w:szCs w:val="28"/>
        </w:rPr>
      </w:pPr>
    </w:p>
    <w:p w:rsidR="00BE376D" w:rsidRDefault="00BE376D" w:rsidP="00894C18">
      <w:pPr>
        <w:pStyle w:val="Title"/>
        <w:jc w:val="left"/>
        <w:rPr>
          <w:rFonts w:ascii="Ebrima" w:hAnsi="Ebrima"/>
          <w:bCs w:val="0"/>
          <w:sz w:val="28"/>
          <w:szCs w:val="28"/>
        </w:rPr>
      </w:pPr>
    </w:p>
    <w:p w:rsidR="001240C7" w:rsidRPr="001240C7" w:rsidRDefault="00894C18" w:rsidP="00894C18">
      <w:pPr>
        <w:pStyle w:val="Title"/>
        <w:jc w:val="left"/>
        <w:rPr>
          <w:rFonts w:ascii="Ebrima" w:hAnsi="Ebrima"/>
          <w:b w:val="0"/>
          <w:bCs w:val="0"/>
          <w:sz w:val="28"/>
          <w:szCs w:val="28"/>
        </w:rPr>
      </w:pPr>
      <w:r w:rsidRPr="001240C7">
        <w:rPr>
          <w:rFonts w:ascii="Ebrima" w:hAnsi="Ebrima"/>
          <w:bCs w:val="0"/>
          <w:sz w:val="28"/>
          <w:szCs w:val="28"/>
        </w:rPr>
        <w:t xml:space="preserve">Fundraising </w:t>
      </w:r>
      <w:r w:rsidRPr="001240C7">
        <w:rPr>
          <w:rFonts w:ascii="Ebrima" w:hAnsi="Ebrima"/>
          <w:b w:val="0"/>
          <w:bCs w:val="0"/>
          <w:sz w:val="28"/>
          <w:szCs w:val="28"/>
        </w:rPr>
        <w:t xml:space="preserve"> </w:t>
      </w:r>
    </w:p>
    <w:p w:rsidR="00922B53" w:rsidRDefault="00894C18" w:rsidP="00894C18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We intend to approach a number of organisations to raise funds for these projects. We have so far been offered </w:t>
      </w:r>
      <w:r w:rsidRPr="0029742F">
        <w:rPr>
          <w:rFonts w:ascii="Ebrima" w:hAnsi="Ebrima"/>
          <w:b w:val="0"/>
          <w:bCs w:val="0"/>
          <w:sz w:val="24"/>
        </w:rPr>
        <w:t>“up to £4000.00”</w:t>
      </w:r>
      <w:r>
        <w:rPr>
          <w:rFonts w:ascii="Ebrima" w:hAnsi="Ebrima"/>
          <w:b w:val="0"/>
          <w:bCs w:val="0"/>
          <w:sz w:val="24"/>
        </w:rPr>
        <w:t xml:space="preserve"> by Stephen </w:t>
      </w:r>
      <w:proofErr w:type="spellStart"/>
      <w:r>
        <w:rPr>
          <w:rFonts w:ascii="Ebrima" w:hAnsi="Ebrima"/>
          <w:b w:val="0"/>
          <w:bCs w:val="0"/>
          <w:sz w:val="24"/>
        </w:rPr>
        <w:t>Burrough</w:t>
      </w:r>
      <w:r w:rsidR="00895495">
        <w:rPr>
          <w:rFonts w:ascii="Ebrima" w:hAnsi="Ebrima"/>
          <w:b w:val="0"/>
          <w:bCs w:val="0"/>
          <w:sz w:val="24"/>
        </w:rPr>
        <w:t>e</w:t>
      </w:r>
      <w:r>
        <w:rPr>
          <w:rFonts w:ascii="Ebrima" w:hAnsi="Ebrima"/>
          <w:b w:val="0"/>
          <w:bCs w:val="0"/>
          <w:sz w:val="24"/>
        </w:rPr>
        <w:t>s</w:t>
      </w:r>
      <w:proofErr w:type="spellEnd"/>
      <w:r>
        <w:rPr>
          <w:rFonts w:ascii="Ebrima" w:hAnsi="Ebrima"/>
          <w:b w:val="0"/>
          <w:bCs w:val="0"/>
          <w:sz w:val="24"/>
        </w:rPr>
        <w:t>, our local County Councillor, though this is likely to be a moving target.</w:t>
      </w:r>
      <w:r w:rsidRPr="00894C18">
        <w:rPr>
          <w:rFonts w:ascii="Ebrima" w:hAnsi="Ebrima"/>
          <w:b w:val="0"/>
          <w:bCs w:val="0"/>
          <w:sz w:val="24"/>
        </w:rPr>
        <w:t xml:space="preserve"> </w:t>
      </w:r>
    </w:p>
    <w:p w:rsidR="00922B53" w:rsidRDefault="00922B53" w:rsidP="00894C18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922B53" w:rsidRDefault="00922B53" w:rsidP="00894C18">
      <w:pPr>
        <w:pStyle w:val="Title"/>
        <w:jc w:val="left"/>
        <w:rPr>
          <w:rFonts w:ascii="Ebrima" w:hAnsi="Ebrima"/>
          <w:b w:val="0"/>
          <w:bCs w:val="0"/>
          <w:sz w:val="24"/>
        </w:rPr>
      </w:pPr>
      <w:proofErr w:type="spellStart"/>
      <w:r w:rsidRPr="00922B53">
        <w:rPr>
          <w:rFonts w:ascii="Ebrima" w:hAnsi="Ebrima"/>
          <w:bCs w:val="0"/>
          <w:sz w:val="24"/>
        </w:rPr>
        <w:t>Dennington</w:t>
      </w:r>
      <w:proofErr w:type="spellEnd"/>
      <w:r w:rsidRPr="00922B53">
        <w:rPr>
          <w:rFonts w:ascii="Ebrima" w:hAnsi="Ebrima"/>
          <w:bCs w:val="0"/>
          <w:sz w:val="24"/>
        </w:rPr>
        <w:t xml:space="preserve"> Charities</w:t>
      </w:r>
      <w:r>
        <w:rPr>
          <w:rFonts w:ascii="Ebrima" w:hAnsi="Ebrima"/>
          <w:b w:val="0"/>
          <w:bCs w:val="0"/>
          <w:sz w:val="24"/>
        </w:rPr>
        <w:t xml:space="preserve"> have donated £5000.00 to the Hall to help get these projects underway.</w:t>
      </w:r>
    </w:p>
    <w:p w:rsidR="00922B53" w:rsidRDefault="00922B53" w:rsidP="00894C18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894C18" w:rsidRDefault="00894C18" w:rsidP="00894C18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We will establish a </w:t>
      </w:r>
      <w:r w:rsidR="00922B53">
        <w:rPr>
          <w:rFonts w:ascii="Ebrima" w:hAnsi="Ebrima"/>
          <w:b w:val="0"/>
          <w:bCs w:val="0"/>
          <w:sz w:val="24"/>
        </w:rPr>
        <w:t>couple of</w:t>
      </w:r>
      <w:r>
        <w:rPr>
          <w:rFonts w:ascii="Ebrima" w:hAnsi="Ebrima"/>
          <w:b w:val="0"/>
          <w:bCs w:val="0"/>
          <w:sz w:val="24"/>
        </w:rPr>
        <w:t xml:space="preserve"> application writers over the coming months and set to work. We will also be holding a number of functions to raise funds ourselves locally.</w:t>
      </w:r>
    </w:p>
    <w:p w:rsidR="00840E74" w:rsidRDefault="00840E74" w:rsidP="00840E74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>Local produce days (Saturdays?) Allotments?</w:t>
      </w:r>
    </w:p>
    <w:p w:rsidR="00840E74" w:rsidRDefault="00840E74" w:rsidP="00840E74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>Bar nights on Wednesday and Friday nights</w:t>
      </w:r>
    </w:p>
    <w:p w:rsidR="00D85DE2" w:rsidRPr="00922B53" w:rsidRDefault="00840E74" w:rsidP="00103D08">
      <w:pPr>
        <w:pStyle w:val="Title"/>
        <w:jc w:val="left"/>
        <w:rPr>
          <w:rFonts w:ascii="Ebrima" w:hAnsi="Ebrima"/>
          <w:b w:val="0"/>
          <w:bCs w:val="0"/>
          <w:sz w:val="24"/>
        </w:rPr>
      </w:pPr>
      <w:proofErr w:type="gramStart"/>
      <w:r>
        <w:rPr>
          <w:rFonts w:ascii="Ebrima" w:hAnsi="Ebrima"/>
          <w:b w:val="0"/>
          <w:bCs w:val="0"/>
          <w:sz w:val="24"/>
        </w:rPr>
        <w:t>Many more evenings.</w:t>
      </w:r>
      <w:proofErr w:type="gramEnd"/>
      <w:r>
        <w:rPr>
          <w:rFonts w:ascii="Ebrima" w:hAnsi="Ebrima"/>
          <w:b w:val="0"/>
          <w:bCs w:val="0"/>
          <w:sz w:val="24"/>
        </w:rPr>
        <w:t xml:space="preserve"> Dances, curry nights, reading club sports evenings </w:t>
      </w:r>
      <w:proofErr w:type="spellStart"/>
      <w:r>
        <w:rPr>
          <w:rFonts w:ascii="Ebrima" w:hAnsi="Ebrima"/>
          <w:b w:val="0"/>
          <w:bCs w:val="0"/>
          <w:sz w:val="24"/>
        </w:rPr>
        <w:t>etc</w:t>
      </w:r>
      <w:proofErr w:type="spellEnd"/>
      <w:r>
        <w:rPr>
          <w:rFonts w:ascii="Ebrima" w:hAnsi="Ebrima"/>
          <w:b w:val="0"/>
          <w:bCs w:val="0"/>
          <w:sz w:val="24"/>
        </w:rPr>
        <w:t xml:space="preserve"> </w:t>
      </w:r>
      <w:proofErr w:type="spellStart"/>
      <w:r>
        <w:rPr>
          <w:rFonts w:ascii="Ebrima" w:hAnsi="Ebrima"/>
          <w:b w:val="0"/>
          <w:bCs w:val="0"/>
          <w:sz w:val="24"/>
        </w:rPr>
        <w:t>etc</w:t>
      </w:r>
      <w:proofErr w:type="spellEnd"/>
      <w:r>
        <w:rPr>
          <w:rFonts w:ascii="Ebrima" w:hAnsi="Ebrima"/>
          <w:b w:val="0"/>
          <w:bCs w:val="0"/>
          <w:sz w:val="24"/>
        </w:rPr>
        <w:t>.</w:t>
      </w:r>
    </w:p>
    <w:p w:rsidR="00922B53" w:rsidRDefault="00922B53" w:rsidP="00103D08">
      <w:pPr>
        <w:pStyle w:val="Title"/>
        <w:jc w:val="left"/>
        <w:rPr>
          <w:rFonts w:ascii="Ebrima" w:hAnsi="Ebrima"/>
          <w:bCs w:val="0"/>
          <w:sz w:val="24"/>
        </w:rPr>
      </w:pPr>
    </w:p>
    <w:p w:rsidR="00D85DE2" w:rsidRPr="00D85DE2" w:rsidRDefault="00D85DE2" w:rsidP="00103D08">
      <w:pPr>
        <w:pStyle w:val="Title"/>
        <w:jc w:val="left"/>
        <w:rPr>
          <w:rFonts w:ascii="Ebrima" w:hAnsi="Ebrima"/>
          <w:bCs w:val="0"/>
          <w:sz w:val="24"/>
        </w:rPr>
      </w:pPr>
      <w:proofErr w:type="spellStart"/>
      <w:r>
        <w:rPr>
          <w:rFonts w:ascii="Ebrima" w:hAnsi="Ebrima"/>
          <w:bCs w:val="0"/>
          <w:sz w:val="24"/>
        </w:rPr>
        <w:t>Dennington</w:t>
      </w:r>
      <w:proofErr w:type="spellEnd"/>
      <w:r>
        <w:rPr>
          <w:rFonts w:ascii="Ebrima" w:hAnsi="Ebrima"/>
          <w:bCs w:val="0"/>
          <w:sz w:val="24"/>
        </w:rPr>
        <w:t xml:space="preserve"> </w:t>
      </w:r>
      <w:r w:rsidR="00DF0562" w:rsidRPr="00D85DE2">
        <w:rPr>
          <w:rFonts w:ascii="Ebrima" w:hAnsi="Ebrima"/>
          <w:bCs w:val="0"/>
          <w:sz w:val="24"/>
        </w:rPr>
        <w:t>Newsletter</w:t>
      </w:r>
      <w:r w:rsidR="00DF0562">
        <w:rPr>
          <w:rFonts w:ascii="Ebrima" w:hAnsi="Ebrima"/>
          <w:bCs w:val="0"/>
          <w:sz w:val="24"/>
        </w:rPr>
        <w:t xml:space="preserve"> - </w:t>
      </w:r>
      <w:r w:rsidR="00DF0562" w:rsidRPr="00922B53">
        <w:rPr>
          <w:rFonts w:ascii="Ebrima" w:hAnsi="Ebrima"/>
          <w:b w:val="0"/>
          <w:bCs w:val="0"/>
          <w:sz w:val="24"/>
        </w:rPr>
        <w:t>sponsored by Village</w:t>
      </w:r>
      <w:r w:rsidRPr="00922B53">
        <w:rPr>
          <w:rFonts w:ascii="Ebrima" w:hAnsi="Ebrima"/>
          <w:b w:val="0"/>
          <w:bCs w:val="0"/>
          <w:sz w:val="24"/>
        </w:rPr>
        <w:t xml:space="preserve"> Hall and Sports Club</w:t>
      </w:r>
      <w:r>
        <w:rPr>
          <w:rFonts w:ascii="Ebrima" w:hAnsi="Ebrima"/>
          <w:bCs w:val="0"/>
          <w:sz w:val="24"/>
        </w:rPr>
        <w:t xml:space="preserve"> </w:t>
      </w:r>
    </w:p>
    <w:p w:rsidR="00DD6BD9" w:rsidRDefault="00DF0562" w:rsidP="00103D08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The first edition of this will be out in June. Sally O’Keeffe is the editor. </w:t>
      </w:r>
      <w:proofErr w:type="spellStart"/>
      <w:r>
        <w:rPr>
          <w:rFonts w:ascii="Ebrima" w:hAnsi="Ebrima"/>
          <w:b w:val="0"/>
          <w:bCs w:val="0"/>
          <w:sz w:val="24"/>
        </w:rPr>
        <w:t>Ist</w:t>
      </w:r>
      <w:proofErr w:type="spellEnd"/>
      <w:r>
        <w:rPr>
          <w:rFonts w:ascii="Ebrima" w:hAnsi="Ebrima"/>
          <w:b w:val="0"/>
          <w:bCs w:val="0"/>
          <w:sz w:val="24"/>
        </w:rPr>
        <w:t xml:space="preserve"> </w:t>
      </w:r>
      <w:proofErr w:type="gramStart"/>
      <w:r>
        <w:rPr>
          <w:rFonts w:ascii="Ebrima" w:hAnsi="Ebrima"/>
          <w:b w:val="0"/>
          <w:bCs w:val="0"/>
          <w:sz w:val="24"/>
        </w:rPr>
        <w:t>edition</w:t>
      </w:r>
      <w:proofErr w:type="gramEnd"/>
      <w:r>
        <w:rPr>
          <w:rFonts w:ascii="Ebrima" w:hAnsi="Ebrima"/>
          <w:b w:val="0"/>
          <w:bCs w:val="0"/>
          <w:sz w:val="24"/>
        </w:rPr>
        <w:t xml:space="preserve"> will be </w:t>
      </w:r>
      <w:proofErr w:type="gramStart"/>
      <w:r>
        <w:rPr>
          <w:rFonts w:ascii="Ebrima" w:hAnsi="Ebrima"/>
          <w:b w:val="0"/>
          <w:bCs w:val="0"/>
          <w:sz w:val="24"/>
        </w:rPr>
        <w:t>8 pages of A5 – brief</w:t>
      </w:r>
      <w:proofErr w:type="gramEnd"/>
      <w:r>
        <w:rPr>
          <w:rFonts w:ascii="Ebrima" w:hAnsi="Ebrima"/>
          <w:b w:val="0"/>
          <w:bCs w:val="0"/>
          <w:sz w:val="24"/>
        </w:rPr>
        <w:t xml:space="preserve"> – the next will be fuller.</w:t>
      </w:r>
    </w:p>
    <w:p w:rsidR="00840E74" w:rsidRDefault="00840E74" w:rsidP="00103D08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DF0562" w:rsidRPr="00922B53" w:rsidRDefault="00DD6BD9" w:rsidP="00103D08">
      <w:pPr>
        <w:pStyle w:val="Title"/>
        <w:jc w:val="left"/>
        <w:rPr>
          <w:rFonts w:ascii="Ebrima" w:hAnsi="Ebrima"/>
          <w:bCs w:val="0"/>
          <w:sz w:val="24"/>
        </w:rPr>
      </w:pPr>
      <w:r w:rsidRPr="00922B53">
        <w:rPr>
          <w:rFonts w:ascii="Ebrima" w:hAnsi="Ebrima"/>
          <w:bCs w:val="0"/>
          <w:sz w:val="24"/>
        </w:rPr>
        <w:t>Conclusion</w:t>
      </w:r>
    </w:p>
    <w:p w:rsidR="00DF0562" w:rsidRPr="00DF0562" w:rsidRDefault="00DF0562" w:rsidP="00103D08">
      <w:pPr>
        <w:pStyle w:val="Title"/>
        <w:jc w:val="left"/>
        <w:rPr>
          <w:rFonts w:ascii="Ebrima" w:hAnsi="Ebrima"/>
          <w:b w:val="0"/>
          <w:bCs w:val="0"/>
          <w:sz w:val="24"/>
        </w:rPr>
      </w:pPr>
      <w:r w:rsidRPr="00DF0562">
        <w:rPr>
          <w:rFonts w:ascii="Ebrima" w:hAnsi="Ebrima"/>
          <w:b w:val="0"/>
          <w:bCs w:val="0"/>
          <w:sz w:val="24"/>
        </w:rPr>
        <w:lastRenderedPageBreak/>
        <w:t xml:space="preserve">A real momentum is developing at present in relation to the Hall. Through the newsletter, and </w:t>
      </w:r>
      <w:r w:rsidR="00AC374A">
        <w:rPr>
          <w:rFonts w:ascii="Ebrima" w:hAnsi="Ebrima"/>
          <w:b w:val="0"/>
          <w:bCs w:val="0"/>
          <w:sz w:val="24"/>
        </w:rPr>
        <w:t xml:space="preserve">at </w:t>
      </w:r>
      <w:r w:rsidRPr="00DF0562">
        <w:rPr>
          <w:rFonts w:ascii="Ebrima" w:hAnsi="Ebrima"/>
          <w:b w:val="0"/>
          <w:bCs w:val="0"/>
          <w:sz w:val="24"/>
        </w:rPr>
        <w:t>a presentation to the village in September, we hope to re-ignite a sense of ‘ownership’ in our</w:t>
      </w:r>
      <w:r w:rsidR="00CC01F4">
        <w:rPr>
          <w:rFonts w:ascii="Ebrima" w:hAnsi="Ebrima"/>
          <w:b w:val="0"/>
          <w:bCs w:val="0"/>
          <w:sz w:val="24"/>
        </w:rPr>
        <w:t xml:space="preserve"> own unique facility. We hope that all of you will take that on board and will become part of its future. We intend to establish a series of activities throughout the </w:t>
      </w:r>
      <w:proofErr w:type="gramStart"/>
      <w:r w:rsidR="00CC01F4">
        <w:rPr>
          <w:rFonts w:ascii="Ebrima" w:hAnsi="Ebrima"/>
          <w:b w:val="0"/>
          <w:bCs w:val="0"/>
          <w:sz w:val="24"/>
        </w:rPr>
        <w:t>year which</w:t>
      </w:r>
      <w:proofErr w:type="gramEnd"/>
      <w:r w:rsidR="00CC01F4">
        <w:rPr>
          <w:rFonts w:ascii="Ebrima" w:hAnsi="Ebrima"/>
          <w:b w:val="0"/>
          <w:bCs w:val="0"/>
          <w:sz w:val="24"/>
        </w:rPr>
        <w:t xml:space="preserve"> are of real interest which will assist in bringing in funds, so any ideas are welcome.</w:t>
      </w:r>
    </w:p>
    <w:p w:rsidR="00DF0562" w:rsidRPr="00D85DE2" w:rsidRDefault="00DF0562" w:rsidP="00103D08">
      <w:pPr>
        <w:pStyle w:val="Title"/>
        <w:jc w:val="left"/>
        <w:rPr>
          <w:rFonts w:ascii="Ebrima" w:hAnsi="Ebrima"/>
          <w:bCs w:val="0"/>
          <w:sz w:val="28"/>
          <w:szCs w:val="28"/>
        </w:rPr>
      </w:pPr>
    </w:p>
    <w:p w:rsidR="00D85DE2" w:rsidRDefault="00D85DE2" w:rsidP="00103D08">
      <w:pPr>
        <w:pStyle w:val="Title"/>
        <w:jc w:val="left"/>
        <w:rPr>
          <w:rFonts w:ascii="Ebrima" w:hAnsi="Ebrima"/>
          <w:b w:val="0"/>
          <w:bCs w:val="0"/>
          <w:sz w:val="24"/>
        </w:rPr>
      </w:pPr>
      <w:r>
        <w:rPr>
          <w:rFonts w:ascii="Ebrima" w:hAnsi="Ebrima"/>
          <w:b w:val="0"/>
          <w:bCs w:val="0"/>
          <w:sz w:val="24"/>
        </w:rPr>
        <w:t xml:space="preserve">James </w:t>
      </w:r>
      <w:proofErr w:type="spellStart"/>
      <w:r>
        <w:rPr>
          <w:rFonts w:ascii="Ebrima" w:hAnsi="Ebrima"/>
          <w:b w:val="0"/>
          <w:bCs w:val="0"/>
          <w:sz w:val="24"/>
        </w:rPr>
        <w:t>Maberly</w:t>
      </w:r>
      <w:proofErr w:type="spellEnd"/>
    </w:p>
    <w:p w:rsidR="00D85DE2" w:rsidRPr="00D85DE2" w:rsidRDefault="00D85DE2" w:rsidP="00103D08">
      <w:pPr>
        <w:pStyle w:val="Title"/>
        <w:jc w:val="left"/>
        <w:rPr>
          <w:rFonts w:ascii="Ebrima" w:hAnsi="Ebrima"/>
          <w:bCs w:val="0"/>
          <w:sz w:val="24"/>
        </w:rPr>
      </w:pPr>
      <w:r w:rsidRPr="00D85DE2">
        <w:rPr>
          <w:rFonts w:ascii="Ebrima" w:hAnsi="Ebrima"/>
          <w:bCs w:val="0"/>
          <w:sz w:val="24"/>
        </w:rPr>
        <w:t>Chairman of Trustees</w:t>
      </w:r>
    </w:p>
    <w:p w:rsidR="00E91514" w:rsidRPr="003F231F" w:rsidRDefault="00E91514" w:rsidP="009E489D">
      <w:pPr>
        <w:pStyle w:val="Title"/>
        <w:jc w:val="left"/>
        <w:rPr>
          <w:rFonts w:ascii="Ebrima" w:hAnsi="Ebrima"/>
          <w:b w:val="0"/>
          <w:bCs w:val="0"/>
          <w:sz w:val="24"/>
        </w:rPr>
      </w:pPr>
    </w:p>
    <w:p w:rsidR="00E91514" w:rsidRPr="00FA4F53" w:rsidRDefault="00E91514" w:rsidP="009E489D">
      <w:pPr>
        <w:pStyle w:val="Title"/>
        <w:jc w:val="left"/>
        <w:rPr>
          <w:rFonts w:ascii="Ebrima" w:hAnsi="Ebrima"/>
          <w:b w:val="0"/>
          <w:bCs w:val="0"/>
          <w:sz w:val="20"/>
          <w:szCs w:val="20"/>
        </w:rPr>
      </w:pPr>
    </w:p>
    <w:p w:rsidR="00E91514" w:rsidRPr="00FA4F53" w:rsidRDefault="00E91514" w:rsidP="009E489D">
      <w:pPr>
        <w:pStyle w:val="Title"/>
        <w:jc w:val="left"/>
        <w:rPr>
          <w:rFonts w:ascii="Ebrima" w:hAnsi="Ebrima"/>
          <w:b w:val="0"/>
          <w:bCs w:val="0"/>
          <w:sz w:val="20"/>
          <w:szCs w:val="20"/>
        </w:rPr>
      </w:pPr>
    </w:p>
    <w:p w:rsidR="00E91514" w:rsidRPr="001E06BF" w:rsidRDefault="00E91514" w:rsidP="009E489D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</w:p>
    <w:sectPr w:rsidR="00E91514" w:rsidRPr="001E06BF" w:rsidSect="00E2649E">
      <w:pgSz w:w="11906" w:h="16838" w:code="9"/>
      <w:pgMar w:top="1440" w:right="127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6F" w:rsidRDefault="003A456F">
      <w:r>
        <w:separator/>
      </w:r>
    </w:p>
  </w:endnote>
  <w:endnote w:type="continuationSeparator" w:id="0">
    <w:p w:rsidR="003A456F" w:rsidRDefault="003A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6F" w:rsidRDefault="003A456F">
      <w:r>
        <w:separator/>
      </w:r>
    </w:p>
  </w:footnote>
  <w:footnote w:type="continuationSeparator" w:id="0">
    <w:p w:rsidR="003A456F" w:rsidRDefault="003A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B08"/>
    <w:multiLevelType w:val="hybridMultilevel"/>
    <w:tmpl w:val="480AF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204D8"/>
    <w:multiLevelType w:val="multilevel"/>
    <w:tmpl w:val="1F6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C0863"/>
    <w:multiLevelType w:val="multilevel"/>
    <w:tmpl w:val="8CF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A345B"/>
    <w:multiLevelType w:val="multilevel"/>
    <w:tmpl w:val="8B86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D610D"/>
    <w:multiLevelType w:val="hybridMultilevel"/>
    <w:tmpl w:val="05726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E2E55"/>
    <w:multiLevelType w:val="multilevel"/>
    <w:tmpl w:val="391C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133AA"/>
    <w:multiLevelType w:val="multilevel"/>
    <w:tmpl w:val="7CEC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26DA6"/>
    <w:multiLevelType w:val="hybridMultilevel"/>
    <w:tmpl w:val="8A38E8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A0D8B"/>
    <w:multiLevelType w:val="hybridMultilevel"/>
    <w:tmpl w:val="8A0ED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4B2C51"/>
    <w:multiLevelType w:val="multilevel"/>
    <w:tmpl w:val="D4EC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6"/>
    <w:lvlOverride w:ilvl="1">
      <w:lvl w:ilvl="1">
        <w:numFmt w:val="decimal"/>
        <w:lvlText w:val="%2."/>
        <w:lvlJc w:val="left"/>
      </w:lvl>
    </w:lvlOverride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53"/>
    <w:rsid w:val="000008DF"/>
    <w:rsid w:val="00000BC2"/>
    <w:rsid w:val="0000260D"/>
    <w:rsid w:val="00004FBD"/>
    <w:rsid w:val="00006AB1"/>
    <w:rsid w:val="00007F92"/>
    <w:rsid w:val="00010BBB"/>
    <w:rsid w:val="00012CDB"/>
    <w:rsid w:val="00013B97"/>
    <w:rsid w:val="00015C33"/>
    <w:rsid w:val="000201DF"/>
    <w:rsid w:val="00020325"/>
    <w:rsid w:val="00021D10"/>
    <w:rsid w:val="00024372"/>
    <w:rsid w:val="00026FE2"/>
    <w:rsid w:val="0003071F"/>
    <w:rsid w:val="000374D7"/>
    <w:rsid w:val="00037BD1"/>
    <w:rsid w:val="000515DE"/>
    <w:rsid w:val="00052F29"/>
    <w:rsid w:val="00053A37"/>
    <w:rsid w:val="00055AD4"/>
    <w:rsid w:val="000640C3"/>
    <w:rsid w:val="00064793"/>
    <w:rsid w:val="00067300"/>
    <w:rsid w:val="00070700"/>
    <w:rsid w:val="00074918"/>
    <w:rsid w:val="00081DC3"/>
    <w:rsid w:val="0008326B"/>
    <w:rsid w:val="00084251"/>
    <w:rsid w:val="00084A59"/>
    <w:rsid w:val="00086337"/>
    <w:rsid w:val="000929B3"/>
    <w:rsid w:val="000A2135"/>
    <w:rsid w:val="000A2549"/>
    <w:rsid w:val="000A4C00"/>
    <w:rsid w:val="000B187B"/>
    <w:rsid w:val="000B2B6E"/>
    <w:rsid w:val="000B4291"/>
    <w:rsid w:val="000C40E1"/>
    <w:rsid w:val="000C41C9"/>
    <w:rsid w:val="000D6EB5"/>
    <w:rsid w:val="000D7AB9"/>
    <w:rsid w:val="000F2F99"/>
    <w:rsid w:val="0010020C"/>
    <w:rsid w:val="00103D08"/>
    <w:rsid w:val="00104705"/>
    <w:rsid w:val="00113277"/>
    <w:rsid w:val="00116C5E"/>
    <w:rsid w:val="001221FC"/>
    <w:rsid w:val="001240C7"/>
    <w:rsid w:val="001245FA"/>
    <w:rsid w:val="0013040E"/>
    <w:rsid w:val="001334F3"/>
    <w:rsid w:val="00134036"/>
    <w:rsid w:val="00140573"/>
    <w:rsid w:val="00142034"/>
    <w:rsid w:val="001432C8"/>
    <w:rsid w:val="001467A8"/>
    <w:rsid w:val="00150360"/>
    <w:rsid w:val="00150707"/>
    <w:rsid w:val="00152C85"/>
    <w:rsid w:val="001534BF"/>
    <w:rsid w:val="001537BF"/>
    <w:rsid w:val="001546B5"/>
    <w:rsid w:val="00157895"/>
    <w:rsid w:val="001603E9"/>
    <w:rsid w:val="00164A8A"/>
    <w:rsid w:val="00166274"/>
    <w:rsid w:val="0016656B"/>
    <w:rsid w:val="00166845"/>
    <w:rsid w:val="001678A5"/>
    <w:rsid w:val="00167F8A"/>
    <w:rsid w:val="001705BF"/>
    <w:rsid w:val="00177CB8"/>
    <w:rsid w:val="00185280"/>
    <w:rsid w:val="001A4FD8"/>
    <w:rsid w:val="001B3DCF"/>
    <w:rsid w:val="001B76F7"/>
    <w:rsid w:val="001C0952"/>
    <w:rsid w:val="001C599D"/>
    <w:rsid w:val="001D100A"/>
    <w:rsid w:val="001D5092"/>
    <w:rsid w:val="001D6A78"/>
    <w:rsid w:val="001D7ACB"/>
    <w:rsid w:val="001E06BF"/>
    <w:rsid w:val="001E0B97"/>
    <w:rsid w:val="001E2D1B"/>
    <w:rsid w:val="001E59D0"/>
    <w:rsid w:val="001F0144"/>
    <w:rsid w:val="001F0B40"/>
    <w:rsid w:val="001F1FFA"/>
    <w:rsid w:val="001F5150"/>
    <w:rsid w:val="001F6941"/>
    <w:rsid w:val="00200FDE"/>
    <w:rsid w:val="0020358B"/>
    <w:rsid w:val="00210433"/>
    <w:rsid w:val="00210DF2"/>
    <w:rsid w:val="00221C81"/>
    <w:rsid w:val="0022392C"/>
    <w:rsid w:val="00242551"/>
    <w:rsid w:val="002444E4"/>
    <w:rsid w:val="00247A57"/>
    <w:rsid w:val="00255A05"/>
    <w:rsid w:val="0025721B"/>
    <w:rsid w:val="00257EB5"/>
    <w:rsid w:val="0026153F"/>
    <w:rsid w:val="00264159"/>
    <w:rsid w:val="00265E77"/>
    <w:rsid w:val="00270653"/>
    <w:rsid w:val="002709C5"/>
    <w:rsid w:val="00277EF5"/>
    <w:rsid w:val="00282ED7"/>
    <w:rsid w:val="0028331A"/>
    <w:rsid w:val="002850D5"/>
    <w:rsid w:val="00294C38"/>
    <w:rsid w:val="0029742F"/>
    <w:rsid w:val="002A3E4B"/>
    <w:rsid w:val="002A4DAB"/>
    <w:rsid w:val="002A52FC"/>
    <w:rsid w:val="002A672B"/>
    <w:rsid w:val="002B01DA"/>
    <w:rsid w:val="002B0582"/>
    <w:rsid w:val="002B61E1"/>
    <w:rsid w:val="002C060F"/>
    <w:rsid w:val="002C1E4B"/>
    <w:rsid w:val="002C2A9C"/>
    <w:rsid w:val="002D1167"/>
    <w:rsid w:val="002D5B92"/>
    <w:rsid w:val="002F323B"/>
    <w:rsid w:val="002F4A81"/>
    <w:rsid w:val="0030427E"/>
    <w:rsid w:val="00305AA7"/>
    <w:rsid w:val="00314A00"/>
    <w:rsid w:val="00317479"/>
    <w:rsid w:val="00323B24"/>
    <w:rsid w:val="00323C4D"/>
    <w:rsid w:val="0032434F"/>
    <w:rsid w:val="00324484"/>
    <w:rsid w:val="00332176"/>
    <w:rsid w:val="00332EE5"/>
    <w:rsid w:val="003344CE"/>
    <w:rsid w:val="0035141F"/>
    <w:rsid w:val="00351C08"/>
    <w:rsid w:val="003529F6"/>
    <w:rsid w:val="003559FD"/>
    <w:rsid w:val="003566CA"/>
    <w:rsid w:val="00360B30"/>
    <w:rsid w:val="00361FD3"/>
    <w:rsid w:val="00376416"/>
    <w:rsid w:val="0038013D"/>
    <w:rsid w:val="0038180B"/>
    <w:rsid w:val="00383A5F"/>
    <w:rsid w:val="00386664"/>
    <w:rsid w:val="0039023D"/>
    <w:rsid w:val="003916E9"/>
    <w:rsid w:val="00392656"/>
    <w:rsid w:val="00395E7D"/>
    <w:rsid w:val="0039602B"/>
    <w:rsid w:val="003A1735"/>
    <w:rsid w:val="003A456F"/>
    <w:rsid w:val="003B0661"/>
    <w:rsid w:val="003B0FEA"/>
    <w:rsid w:val="003B7087"/>
    <w:rsid w:val="003B7470"/>
    <w:rsid w:val="003C09A9"/>
    <w:rsid w:val="003C150F"/>
    <w:rsid w:val="003C1654"/>
    <w:rsid w:val="003C5B58"/>
    <w:rsid w:val="003D0096"/>
    <w:rsid w:val="003D0B4D"/>
    <w:rsid w:val="003D5B6D"/>
    <w:rsid w:val="003E0015"/>
    <w:rsid w:val="003E0713"/>
    <w:rsid w:val="003E0AEF"/>
    <w:rsid w:val="003E0E90"/>
    <w:rsid w:val="003E4ED8"/>
    <w:rsid w:val="003F127B"/>
    <w:rsid w:val="003F231F"/>
    <w:rsid w:val="003F58D0"/>
    <w:rsid w:val="003F5A96"/>
    <w:rsid w:val="0040477E"/>
    <w:rsid w:val="00406A60"/>
    <w:rsid w:val="00407F3D"/>
    <w:rsid w:val="0041398D"/>
    <w:rsid w:val="0041762D"/>
    <w:rsid w:val="004176E8"/>
    <w:rsid w:val="00417742"/>
    <w:rsid w:val="004178F7"/>
    <w:rsid w:val="00417F50"/>
    <w:rsid w:val="0042446C"/>
    <w:rsid w:val="0042549F"/>
    <w:rsid w:val="004267EF"/>
    <w:rsid w:val="00427C68"/>
    <w:rsid w:val="004301B1"/>
    <w:rsid w:val="00433957"/>
    <w:rsid w:val="0044147D"/>
    <w:rsid w:val="004457BF"/>
    <w:rsid w:val="004460E7"/>
    <w:rsid w:val="00447BC4"/>
    <w:rsid w:val="00461E3C"/>
    <w:rsid w:val="00464ECC"/>
    <w:rsid w:val="00467342"/>
    <w:rsid w:val="00467552"/>
    <w:rsid w:val="00476F20"/>
    <w:rsid w:val="00477B73"/>
    <w:rsid w:val="00480315"/>
    <w:rsid w:val="00481955"/>
    <w:rsid w:val="00481BA1"/>
    <w:rsid w:val="0048460E"/>
    <w:rsid w:val="00486D6B"/>
    <w:rsid w:val="00486ED2"/>
    <w:rsid w:val="004870C1"/>
    <w:rsid w:val="00494F24"/>
    <w:rsid w:val="004A0B9A"/>
    <w:rsid w:val="004A1220"/>
    <w:rsid w:val="004A1282"/>
    <w:rsid w:val="004A6EF8"/>
    <w:rsid w:val="004B094A"/>
    <w:rsid w:val="004B5854"/>
    <w:rsid w:val="004B6981"/>
    <w:rsid w:val="004C1E30"/>
    <w:rsid w:val="004C2FA7"/>
    <w:rsid w:val="004D7893"/>
    <w:rsid w:val="004E0FC8"/>
    <w:rsid w:val="004F4705"/>
    <w:rsid w:val="004F4928"/>
    <w:rsid w:val="00502327"/>
    <w:rsid w:val="0050337C"/>
    <w:rsid w:val="005058D4"/>
    <w:rsid w:val="00511B60"/>
    <w:rsid w:val="00511E16"/>
    <w:rsid w:val="00520FF0"/>
    <w:rsid w:val="0052380B"/>
    <w:rsid w:val="00524F3A"/>
    <w:rsid w:val="0052605C"/>
    <w:rsid w:val="00530E95"/>
    <w:rsid w:val="005318B0"/>
    <w:rsid w:val="0053221F"/>
    <w:rsid w:val="00532710"/>
    <w:rsid w:val="0053321F"/>
    <w:rsid w:val="00536746"/>
    <w:rsid w:val="0054000E"/>
    <w:rsid w:val="00542B47"/>
    <w:rsid w:val="00543814"/>
    <w:rsid w:val="00544CEF"/>
    <w:rsid w:val="0054737A"/>
    <w:rsid w:val="00555094"/>
    <w:rsid w:val="0055509F"/>
    <w:rsid w:val="00555B3A"/>
    <w:rsid w:val="0055745F"/>
    <w:rsid w:val="00557465"/>
    <w:rsid w:val="005652AF"/>
    <w:rsid w:val="00565F1D"/>
    <w:rsid w:val="0056634B"/>
    <w:rsid w:val="005671A3"/>
    <w:rsid w:val="00571FEC"/>
    <w:rsid w:val="00574441"/>
    <w:rsid w:val="005756B7"/>
    <w:rsid w:val="00582950"/>
    <w:rsid w:val="005856D9"/>
    <w:rsid w:val="005861FB"/>
    <w:rsid w:val="00586B02"/>
    <w:rsid w:val="00587352"/>
    <w:rsid w:val="00590304"/>
    <w:rsid w:val="0059222A"/>
    <w:rsid w:val="00592F1C"/>
    <w:rsid w:val="0059565E"/>
    <w:rsid w:val="00595C6F"/>
    <w:rsid w:val="005A0082"/>
    <w:rsid w:val="005A0346"/>
    <w:rsid w:val="005A457B"/>
    <w:rsid w:val="005A6A25"/>
    <w:rsid w:val="005B1AA3"/>
    <w:rsid w:val="005B425D"/>
    <w:rsid w:val="005B6897"/>
    <w:rsid w:val="005C009F"/>
    <w:rsid w:val="005C3C92"/>
    <w:rsid w:val="005C4718"/>
    <w:rsid w:val="005C65F4"/>
    <w:rsid w:val="005C734F"/>
    <w:rsid w:val="005D1048"/>
    <w:rsid w:val="005D1FD4"/>
    <w:rsid w:val="005D38BF"/>
    <w:rsid w:val="005D3A09"/>
    <w:rsid w:val="005D72E7"/>
    <w:rsid w:val="005E3F62"/>
    <w:rsid w:val="005F47E2"/>
    <w:rsid w:val="00600CF1"/>
    <w:rsid w:val="006049CD"/>
    <w:rsid w:val="00610830"/>
    <w:rsid w:val="006221C8"/>
    <w:rsid w:val="00626CE7"/>
    <w:rsid w:val="00626F83"/>
    <w:rsid w:val="00627E64"/>
    <w:rsid w:val="00637486"/>
    <w:rsid w:val="006401D1"/>
    <w:rsid w:val="00640E76"/>
    <w:rsid w:val="00656541"/>
    <w:rsid w:val="00657C91"/>
    <w:rsid w:val="00661355"/>
    <w:rsid w:val="00661363"/>
    <w:rsid w:val="0066220A"/>
    <w:rsid w:val="00664F73"/>
    <w:rsid w:val="00674FBA"/>
    <w:rsid w:val="00690CEB"/>
    <w:rsid w:val="0069269F"/>
    <w:rsid w:val="006938E3"/>
    <w:rsid w:val="00694C64"/>
    <w:rsid w:val="00696EDA"/>
    <w:rsid w:val="006979C4"/>
    <w:rsid w:val="006C5B20"/>
    <w:rsid w:val="006C5B80"/>
    <w:rsid w:val="006D4731"/>
    <w:rsid w:val="006D5427"/>
    <w:rsid w:val="006E11A8"/>
    <w:rsid w:val="006E3781"/>
    <w:rsid w:val="006F0601"/>
    <w:rsid w:val="006F0F85"/>
    <w:rsid w:val="006F190A"/>
    <w:rsid w:val="006F4121"/>
    <w:rsid w:val="006F6A04"/>
    <w:rsid w:val="006F6A8A"/>
    <w:rsid w:val="00701988"/>
    <w:rsid w:val="00702429"/>
    <w:rsid w:val="00702EED"/>
    <w:rsid w:val="00710A62"/>
    <w:rsid w:val="00713D0D"/>
    <w:rsid w:val="00714B50"/>
    <w:rsid w:val="00716BB9"/>
    <w:rsid w:val="00717FA4"/>
    <w:rsid w:val="0072053F"/>
    <w:rsid w:val="0072516B"/>
    <w:rsid w:val="00732D85"/>
    <w:rsid w:val="00737675"/>
    <w:rsid w:val="00740F05"/>
    <w:rsid w:val="00745A8F"/>
    <w:rsid w:val="00746625"/>
    <w:rsid w:val="007478CF"/>
    <w:rsid w:val="00750D8F"/>
    <w:rsid w:val="00752436"/>
    <w:rsid w:val="00760659"/>
    <w:rsid w:val="0076099E"/>
    <w:rsid w:val="00762DCE"/>
    <w:rsid w:val="00763511"/>
    <w:rsid w:val="00774B65"/>
    <w:rsid w:val="00777A49"/>
    <w:rsid w:val="007832D5"/>
    <w:rsid w:val="00794B4A"/>
    <w:rsid w:val="007A082D"/>
    <w:rsid w:val="007A17D0"/>
    <w:rsid w:val="007A4606"/>
    <w:rsid w:val="007A4AB6"/>
    <w:rsid w:val="007A6490"/>
    <w:rsid w:val="007A7FCA"/>
    <w:rsid w:val="007B7866"/>
    <w:rsid w:val="007C3705"/>
    <w:rsid w:val="007C4DBA"/>
    <w:rsid w:val="007C54BE"/>
    <w:rsid w:val="007C57F5"/>
    <w:rsid w:val="007C5B10"/>
    <w:rsid w:val="007D1AAE"/>
    <w:rsid w:val="007D4945"/>
    <w:rsid w:val="007D5B03"/>
    <w:rsid w:val="007D6042"/>
    <w:rsid w:val="007D6135"/>
    <w:rsid w:val="007D62CB"/>
    <w:rsid w:val="007E5B7F"/>
    <w:rsid w:val="007E730C"/>
    <w:rsid w:val="007F1FF3"/>
    <w:rsid w:val="00802857"/>
    <w:rsid w:val="00806088"/>
    <w:rsid w:val="008140B0"/>
    <w:rsid w:val="00814ACB"/>
    <w:rsid w:val="00816378"/>
    <w:rsid w:val="00816D3A"/>
    <w:rsid w:val="00820AC2"/>
    <w:rsid w:val="00821D8E"/>
    <w:rsid w:val="0082592E"/>
    <w:rsid w:val="0083017D"/>
    <w:rsid w:val="00832908"/>
    <w:rsid w:val="00833A27"/>
    <w:rsid w:val="00836B49"/>
    <w:rsid w:val="00840E74"/>
    <w:rsid w:val="008464C3"/>
    <w:rsid w:val="00851FE5"/>
    <w:rsid w:val="00853111"/>
    <w:rsid w:val="00854731"/>
    <w:rsid w:val="008556EB"/>
    <w:rsid w:val="0086595B"/>
    <w:rsid w:val="008661DB"/>
    <w:rsid w:val="00873C69"/>
    <w:rsid w:val="0087539B"/>
    <w:rsid w:val="008773FD"/>
    <w:rsid w:val="00884804"/>
    <w:rsid w:val="00885B3E"/>
    <w:rsid w:val="008861CA"/>
    <w:rsid w:val="00887218"/>
    <w:rsid w:val="0088771A"/>
    <w:rsid w:val="00893187"/>
    <w:rsid w:val="00894C18"/>
    <w:rsid w:val="00895495"/>
    <w:rsid w:val="008A311D"/>
    <w:rsid w:val="008A3834"/>
    <w:rsid w:val="008A5C56"/>
    <w:rsid w:val="008A61F0"/>
    <w:rsid w:val="008B23BA"/>
    <w:rsid w:val="008B294F"/>
    <w:rsid w:val="008B515D"/>
    <w:rsid w:val="008C07D7"/>
    <w:rsid w:val="008D06C8"/>
    <w:rsid w:val="008D5060"/>
    <w:rsid w:val="008D55B2"/>
    <w:rsid w:val="008D58AA"/>
    <w:rsid w:val="008D75E2"/>
    <w:rsid w:val="008D7AB5"/>
    <w:rsid w:val="008D7DE9"/>
    <w:rsid w:val="008F172A"/>
    <w:rsid w:val="008F5DD7"/>
    <w:rsid w:val="008F6FAA"/>
    <w:rsid w:val="00900A39"/>
    <w:rsid w:val="0090406C"/>
    <w:rsid w:val="00910001"/>
    <w:rsid w:val="00910711"/>
    <w:rsid w:val="00913281"/>
    <w:rsid w:val="00913FEA"/>
    <w:rsid w:val="00917A74"/>
    <w:rsid w:val="00922B53"/>
    <w:rsid w:val="009236A7"/>
    <w:rsid w:val="00930667"/>
    <w:rsid w:val="009315C3"/>
    <w:rsid w:val="00934CFB"/>
    <w:rsid w:val="009354D2"/>
    <w:rsid w:val="00941955"/>
    <w:rsid w:val="00943738"/>
    <w:rsid w:val="00944319"/>
    <w:rsid w:val="00954065"/>
    <w:rsid w:val="0095542C"/>
    <w:rsid w:val="009574B5"/>
    <w:rsid w:val="00965D11"/>
    <w:rsid w:val="009715D0"/>
    <w:rsid w:val="009721B4"/>
    <w:rsid w:val="00973222"/>
    <w:rsid w:val="00975990"/>
    <w:rsid w:val="00980A73"/>
    <w:rsid w:val="00980C08"/>
    <w:rsid w:val="009875AC"/>
    <w:rsid w:val="00987869"/>
    <w:rsid w:val="009915B2"/>
    <w:rsid w:val="00994715"/>
    <w:rsid w:val="0099569E"/>
    <w:rsid w:val="00996122"/>
    <w:rsid w:val="009A09E5"/>
    <w:rsid w:val="009A34B2"/>
    <w:rsid w:val="009A4BCB"/>
    <w:rsid w:val="009A732B"/>
    <w:rsid w:val="009B0D8D"/>
    <w:rsid w:val="009B1A9B"/>
    <w:rsid w:val="009B3927"/>
    <w:rsid w:val="009C2322"/>
    <w:rsid w:val="009C484E"/>
    <w:rsid w:val="009C52DB"/>
    <w:rsid w:val="009C6979"/>
    <w:rsid w:val="009C7690"/>
    <w:rsid w:val="009C7F3C"/>
    <w:rsid w:val="009D1484"/>
    <w:rsid w:val="009D1B3D"/>
    <w:rsid w:val="009D4F03"/>
    <w:rsid w:val="009E489D"/>
    <w:rsid w:val="009E6DCA"/>
    <w:rsid w:val="009F239B"/>
    <w:rsid w:val="009F5684"/>
    <w:rsid w:val="00A168DB"/>
    <w:rsid w:val="00A22215"/>
    <w:rsid w:val="00A323ED"/>
    <w:rsid w:val="00A37C8F"/>
    <w:rsid w:val="00A41905"/>
    <w:rsid w:val="00A45E90"/>
    <w:rsid w:val="00A46AA5"/>
    <w:rsid w:val="00A47518"/>
    <w:rsid w:val="00A5203F"/>
    <w:rsid w:val="00A5787F"/>
    <w:rsid w:val="00A60FC7"/>
    <w:rsid w:val="00A62ED1"/>
    <w:rsid w:val="00A631CA"/>
    <w:rsid w:val="00A64B36"/>
    <w:rsid w:val="00A65474"/>
    <w:rsid w:val="00A66DBF"/>
    <w:rsid w:val="00A67865"/>
    <w:rsid w:val="00A71BF6"/>
    <w:rsid w:val="00A72FAF"/>
    <w:rsid w:val="00A73525"/>
    <w:rsid w:val="00A73C8F"/>
    <w:rsid w:val="00A77CF4"/>
    <w:rsid w:val="00A82B1B"/>
    <w:rsid w:val="00A864CA"/>
    <w:rsid w:val="00A87800"/>
    <w:rsid w:val="00A92869"/>
    <w:rsid w:val="00A92901"/>
    <w:rsid w:val="00A9421A"/>
    <w:rsid w:val="00A952D4"/>
    <w:rsid w:val="00AA2714"/>
    <w:rsid w:val="00AA2FCC"/>
    <w:rsid w:val="00AA3098"/>
    <w:rsid w:val="00AA7B6D"/>
    <w:rsid w:val="00AB02C9"/>
    <w:rsid w:val="00AB44AE"/>
    <w:rsid w:val="00AB5B1C"/>
    <w:rsid w:val="00AC1493"/>
    <w:rsid w:val="00AC2586"/>
    <w:rsid w:val="00AC374A"/>
    <w:rsid w:val="00AD55F8"/>
    <w:rsid w:val="00AD7031"/>
    <w:rsid w:val="00AE5AC1"/>
    <w:rsid w:val="00AF189A"/>
    <w:rsid w:val="00AF4DB9"/>
    <w:rsid w:val="00B01B6F"/>
    <w:rsid w:val="00B028F6"/>
    <w:rsid w:val="00B161B4"/>
    <w:rsid w:val="00B2040E"/>
    <w:rsid w:val="00B20CFF"/>
    <w:rsid w:val="00B24518"/>
    <w:rsid w:val="00B24DDB"/>
    <w:rsid w:val="00B31DBD"/>
    <w:rsid w:val="00B32851"/>
    <w:rsid w:val="00B43DC7"/>
    <w:rsid w:val="00B44CAD"/>
    <w:rsid w:val="00B44E60"/>
    <w:rsid w:val="00B453D2"/>
    <w:rsid w:val="00B466DB"/>
    <w:rsid w:val="00B467C5"/>
    <w:rsid w:val="00B535DA"/>
    <w:rsid w:val="00B63525"/>
    <w:rsid w:val="00B63CB0"/>
    <w:rsid w:val="00B73C0E"/>
    <w:rsid w:val="00B746C9"/>
    <w:rsid w:val="00B80B0B"/>
    <w:rsid w:val="00B83CDF"/>
    <w:rsid w:val="00B84AB0"/>
    <w:rsid w:val="00B85810"/>
    <w:rsid w:val="00B8626A"/>
    <w:rsid w:val="00B86E86"/>
    <w:rsid w:val="00B87B4B"/>
    <w:rsid w:val="00B90E11"/>
    <w:rsid w:val="00B91058"/>
    <w:rsid w:val="00B94F82"/>
    <w:rsid w:val="00B95B1A"/>
    <w:rsid w:val="00BA1520"/>
    <w:rsid w:val="00BA37A9"/>
    <w:rsid w:val="00BB0D61"/>
    <w:rsid w:val="00BB2113"/>
    <w:rsid w:val="00BB2BED"/>
    <w:rsid w:val="00BB4571"/>
    <w:rsid w:val="00BB5738"/>
    <w:rsid w:val="00BB6437"/>
    <w:rsid w:val="00BC3829"/>
    <w:rsid w:val="00BC4933"/>
    <w:rsid w:val="00BD114A"/>
    <w:rsid w:val="00BD5BB2"/>
    <w:rsid w:val="00BE3747"/>
    <w:rsid w:val="00BE376D"/>
    <w:rsid w:val="00BE500D"/>
    <w:rsid w:val="00BE7E33"/>
    <w:rsid w:val="00BF3343"/>
    <w:rsid w:val="00BF620E"/>
    <w:rsid w:val="00C02D8D"/>
    <w:rsid w:val="00C032C0"/>
    <w:rsid w:val="00C06DA3"/>
    <w:rsid w:val="00C07315"/>
    <w:rsid w:val="00C108CE"/>
    <w:rsid w:val="00C111CB"/>
    <w:rsid w:val="00C174DC"/>
    <w:rsid w:val="00C21882"/>
    <w:rsid w:val="00C21A72"/>
    <w:rsid w:val="00C2480D"/>
    <w:rsid w:val="00C248AE"/>
    <w:rsid w:val="00C2547C"/>
    <w:rsid w:val="00C27C12"/>
    <w:rsid w:val="00C3457B"/>
    <w:rsid w:val="00C34A73"/>
    <w:rsid w:val="00C35543"/>
    <w:rsid w:val="00C36371"/>
    <w:rsid w:val="00C40C0C"/>
    <w:rsid w:val="00C4516B"/>
    <w:rsid w:val="00C471BB"/>
    <w:rsid w:val="00C472F3"/>
    <w:rsid w:val="00C51873"/>
    <w:rsid w:val="00C51F46"/>
    <w:rsid w:val="00C52950"/>
    <w:rsid w:val="00C610C3"/>
    <w:rsid w:val="00C626C2"/>
    <w:rsid w:val="00C663B6"/>
    <w:rsid w:val="00C71CFE"/>
    <w:rsid w:val="00C75D5F"/>
    <w:rsid w:val="00C85AE4"/>
    <w:rsid w:val="00C87F68"/>
    <w:rsid w:val="00CA0095"/>
    <w:rsid w:val="00CA3D59"/>
    <w:rsid w:val="00CA67F0"/>
    <w:rsid w:val="00CA7150"/>
    <w:rsid w:val="00CB069E"/>
    <w:rsid w:val="00CB41EB"/>
    <w:rsid w:val="00CB66C4"/>
    <w:rsid w:val="00CB6CE2"/>
    <w:rsid w:val="00CC01F4"/>
    <w:rsid w:val="00CC1F06"/>
    <w:rsid w:val="00CC43DC"/>
    <w:rsid w:val="00CC7D84"/>
    <w:rsid w:val="00CD39C0"/>
    <w:rsid w:val="00CD45CF"/>
    <w:rsid w:val="00CE1412"/>
    <w:rsid w:val="00CE4FB3"/>
    <w:rsid w:val="00CE5955"/>
    <w:rsid w:val="00CE5DD9"/>
    <w:rsid w:val="00CE61FC"/>
    <w:rsid w:val="00CE7530"/>
    <w:rsid w:val="00CF116C"/>
    <w:rsid w:val="00CF1D88"/>
    <w:rsid w:val="00CF2424"/>
    <w:rsid w:val="00CF7C64"/>
    <w:rsid w:val="00D03E7C"/>
    <w:rsid w:val="00D0491E"/>
    <w:rsid w:val="00D07364"/>
    <w:rsid w:val="00D077C0"/>
    <w:rsid w:val="00D11300"/>
    <w:rsid w:val="00D14786"/>
    <w:rsid w:val="00D14FD7"/>
    <w:rsid w:val="00D15AE0"/>
    <w:rsid w:val="00D17C29"/>
    <w:rsid w:val="00D2033E"/>
    <w:rsid w:val="00D24B2C"/>
    <w:rsid w:val="00D25CBC"/>
    <w:rsid w:val="00D31D3B"/>
    <w:rsid w:val="00D3262E"/>
    <w:rsid w:val="00D34B51"/>
    <w:rsid w:val="00D350D7"/>
    <w:rsid w:val="00D3566A"/>
    <w:rsid w:val="00D3591C"/>
    <w:rsid w:val="00D4276A"/>
    <w:rsid w:val="00D448DB"/>
    <w:rsid w:val="00D520C6"/>
    <w:rsid w:val="00D5236F"/>
    <w:rsid w:val="00D524CB"/>
    <w:rsid w:val="00D52A08"/>
    <w:rsid w:val="00D57FE3"/>
    <w:rsid w:val="00D60DBD"/>
    <w:rsid w:val="00D62C26"/>
    <w:rsid w:val="00D65A87"/>
    <w:rsid w:val="00D67208"/>
    <w:rsid w:val="00D71EFD"/>
    <w:rsid w:val="00D721A7"/>
    <w:rsid w:val="00D7433C"/>
    <w:rsid w:val="00D75933"/>
    <w:rsid w:val="00D85DE2"/>
    <w:rsid w:val="00D909AA"/>
    <w:rsid w:val="00D91BFE"/>
    <w:rsid w:val="00D95B93"/>
    <w:rsid w:val="00DA02D2"/>
    <w:rsid w:val="00DA1152"/>
    <w:rsid w:val="00DB1430"/>
    <w:rsid w:val="00DB2B7A"/>
    <w:rsid w:val="00DB37CE"/>
    <w:rsid w:val="00DB52E8"/>
    <w:rsid w:val="00DB5D2A"/>
    <w:rsid w:val="00DB6FC1"/>
    <w:rsid w:val="00DC1358"/>
    <w:rsid w:val="00DC36E4"/>
    <w:rsid w:val="00DD0AD9"/>
    <w:rsid w:val="00DD4792"/>
    <w:rsid w:val="00DD61B7"/>
    <w:rsid w:val="00DD6BD9"/>
    <w:rsid w:val="00DE1EB6"/>
    <w:rsid w:val="00DE2855"/>
    <w:rsid w:val="00DE5F0B"/>
    <w:rsid w:val="00DE79E2"/>
    <w:rsid w:val="00DF0562"/>
    <w:rsid w:val="00DF0C4C"/>
    <w:rsid w:val="00DF1D1C"/>
    <w:rsid w:val="00DF5FA6"/>
    <w:rsid w:val="00DF6EC4"/>
    <w:rsid w:val="00DF760A"/>
    <w:rsid w:val="00E01952"/>
    <w:rsid w:val="00E02A51"/>
    <w:rsid w:val="00E0315E"/>
    <w:rsid w:val="00E03291"/>
    <w:rsid w:val="00E04092"/>
    <w:rsid w:val="00E041DD"/>
    <w:rsid w:val="00E060DD"/>
    <w:rsid w:val="00E0623F"/>
    <w:rsid w:val="00E07657"/>
    <w:rsid w:val="00E12685"/>
    <w:rsid w:val="00E202CF"/>
    <w:rsid w:val="00E2436A"/>
    <w:rsid w:val="00E25981"/>
    <w:rsid w:val="00E2649E"/>
    <w:rsid w:val="00E276D6"/>
    <w:rsid w:val="00E27EC6"/>
    <w:rsid w:val="00E30EBC"/>
    <w:rsid w:val="00E34A6C"/>
    <w:rsid w:val="00E35A7A"/>
    <w:rsid w:val="00E3614B"/>
    <w:rsid w:val="00E40A81"/>
    <w:rsid w:val="00E40F46"/>
    <w:rsid w:val="00E413B5"/>
    <w:rsid w:val="00E46F78"/>
    <w:rsid w:val="00E474D4"/>
    <w:rsid w:val="00E50330"/>
    <w:rsid w:val="00E51426"/>
    <w:rsid w:val="00E5634C"/>
    <w:rsid w:val="00E60EB5"/>
    <w:rsid w:val="00E67B89"/>
    <w:rsid w:val="00E70B17"/>
    <w:rsid w:val="00E73A5D"/>
    <w:rsid w:val="00E7667A"/>
    <w:rsid w:val="00E81415"/>
    <w:rsid w:val="00E8372E"/>
    <w:rsid w:val="00E8643C"/>
    <w:rsid w:val="00E86B29"/>
    <w:rsid w:val="00E87B7C"/>
    <w:rsid w:val="00E91514"/>
    <w:rsid w:val="00EB317D"/>
    <w:rsid w:val="00EB6098"/>
    <w:rsid w:val="00EB748B"/>
    <w:rsid w:val="00EB7A62"/>
    <w:rsid w:val="00EC1377"/>
    <w:rsid w:val="00EC63CA"/>
    <w:rsid w:val="00ED23CF"/>
    <w:rsid w:val="00ED32AD"/>
    <w:rsid w:val="00ED7A78"/>
    <w:rsid w:val="00EE229A"/>
    <w:rsid w:val="00EE3B97"/>
    <w:rsid w:val="00EE4843"/>
    <w:rsid w:val="00EE5382"/>
    <w:rsid w:val="00EE67E7"/>
    <w:rsid w:val="00EF23CF"/>
    <w:rsid w:val="00EF3B91"/>
    <w:rsid w:val="00EF4771"/>
    <w:rsid w:val="00EF5A6E"/>
    <w:rsid w:val="00EF7445"/>
    <w:rsid w:val="00F03C0E"/>
    <w:rsid w:val="00F0470A"/>
    <w:rsid w:val="00F0547F"/>
    <w:rsid w:val="00F068BE"/>
    <w:rsid w:val="00F16DA5"/>
    <w:rsid w:val="00F21448"/>
    <w:rsid w:val="00F2333D"/>
    <w:rsid w:val="00F30656"/>
    <w:rsid w:val="00F31762"/>
    <w:rsid w:val="00F33871"/>
    <w:rsid w:val="00F345BB"/>
    <w:rsid w:val="00F37072"/>
    <w:rsid w:val="00F37374"/>
    <w:rsid w:val="00F408A7"/>
    <w:rsid w:val="00F42CE3"/>
    <w:rsid w:val="00F47920"/>
    <w:rsid w:val="00F5271A"/>
    <w:rsid w:val="00F6567D"/>
    <w:rsid w:val="00F66306"/>
    <w:rsid w:val="00F678F8"/>
    <w:rsid w:val="00F70CE7"/>
    <w:rsid w:val="00F72A45"/>
    <w:rsid w:val="00F72E59"/>
    <w:rsid w:val="00F741F5"/>
    <w:rsid w:val="00F75404"/>
    <w:rsid w:val="00F80E71"/>
    <w:rsid w:val="00F82C7D"/>
    <w:rsid w:val="00F932D1"/>
    <w:rsid w:val="00F9565D"/>
    <w:rsid w:val="00F97865"/>
    <w:rsid w:val="00F97C87"/>
    <w:rsid w:val="00FA0772"/>
    <w:rsid w:val="00FA0781"/>
    <w:rsid w:val="00FA4F53"/>
    <w:rsid w:val="00FA7354"/>
    <w:rsid w:val="00FB146D"/>
    <w:rsid w:val="00FB365D"/>
    <w:rsid w:val="00FB7FA6"/>
    <w:rsid w:val="00FC05AA"/>
    <w:rsid w:val="00FC22D0"/>
    <w:rsid w:val="00FC3CFC"/>
    <w:rsid w:val="00FD5256"/>
    <w:rsid w:val="00FD6270"/>
    <w:rsid w:val="00FE08A2"/>
    <w:rsid w:val="00FE3DF6"/>
    <w:rsid w:val="00FE68E5"/>
    <w:rsid w:val="00FE78BE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7893"/>
    <w:pPr>
      <w:keepNext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4D7893"/>
    <w:pPr>
      <w:keepNext/>
      <w:jc w:val="center"/>
      <w:outlineLvl w:val="1"/>
    </w:pPr>
    <w:rPr>
      <w:b/>
      <w:bCs/>
      <w:sz w:val="22"/>
      <w:lang w:eastAsia="en-US"/>
    </w:rPr>
  </w:style>
  <w:style w:type="paragraph" w:styleId="Heading3">
    <w:name w:val="heading 3"/>
    <w:basedOn w:val="Normal"/>
    <w:next w:val="Normal"/>
    <w:qFormat/>
    <w:rsid w:val="004D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4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34F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D7893"/>
    <w:pPr>
      <w:jc w:val="center"/>
    </w:pPr>
    <w:rPr>
      <w:rFonts w:ascii="Arial" w:hAnsi="Arial" w:cs="Arial"/>
      <w:b/>
      <w:bCs/>
      <w:sz w:val="44"/>
      <w:lang w:eastAsia="en-US"/>
    </w:rPr>
  </w:style>
  <w:style w:type="character" w:styleId="Hyperlink">
    <w:name w:val="Hyperlink"/>
    <w:rsid w:val="004D7893"/>
    <w:rPr>
      <w:color w:val="0000FF"/>
      <w:u w:val="single"/>
    </w:rPr>
  </w:style>
  <w:style w:type="paragraph" w:styleId="Subtitle">
    <w:name w:val="Subtitle"/>
    <w:basedOn w:val="Normal"/>
    <w:qFormat/>
    <w:rsid w:val="004D7893"/>
    <w:pPr>
      <w:jc w:val="center"/>
    </w:pPr>
    <w:rPr>
      <w:b/>
      <w:bCs/>
      <w:sz w:val="28"/>
      <w:lang w:eastAsia="en-US"/>
    </w:rPr>
  </w:style>
  <w:style w:type="paragraph" w:styleId="NormalWeb">
    <w:name w:val="Normal (Web)"/>
    <w:basedOn w:val="Normal"/>
    <w:rsid w:val="004D7893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7893"/>
    <w:pPr>
      <w:keepNext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4D7893"/>
    <w:pPr>
      <w:keepNext/>
      <w:jc w:val="center"/>
      <w:outlineLvl w:val="1"/>
    </w:pPr>
    <w:rPr>
      <w:b/>
      <w:bCs/>
      <w:sz w:val="22"/>
      <w:lang w:eastAsia="en-US"/>
    </w:rPr>
  </w:style>
  <w:style w:type="paragraph" w:styleId="Heading3">
    <w:name w:val="heading 3"/>
    <w:basedOn w:val="Normal"/>
    <w:next w:val="Normal"/>
    <w:qFormat/>
    <w:rsid w:val="004D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4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34F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D7893"/>
    <w:pPr>
      <w:jc w:val="center"/>
    </w:pPr>
    <w:rPr>
      <w:rFonts w:ascii="Arial" w:hAnsi="Arial" w:cs="Arial"/>
      <w:b/>
      <w:bCs/>
      <w:sz w:val="44"/>
      <w:lang w:eastAsia="en-US"/>
    </w:rPr>
  </w:style>
  <w:style w:type="character" w:styleId="Hyperlink">
    <w:name w:val="Hyperlink"/>
    <w:rsid w:val="004D7893"/>
    <w:rPr>
      <w:color w:val="0000FF"/>
      <w:u w:val="single"/>
    </w:rPr>
  </w:style>
  <w:style w:type="paragraph" w:styleId="Subtitle">
    <w:name w:val="Subtitle"/>
    <w:basedOn w:val="Normal"/>
    <w:qFormat/>
    <w:rsid w:val="004D7893"/>
    <w:pPr>
      <w:jc w:val="center"/>
    </w:pPr>
    <w:rPr>
      <w:b/>
      <w:bCs/>
      <w:sz w:val="28"/>
      <w:lang w:eastAsia="en-US"/>
    </w:rPr>
  </w:style>
  <w:style w:type="paragraph" w:styleId="NormalWeb">
    <w:name w:val="Normal (Web)"/>
    <w:basedOn w:val="Normal"/>
    <w:rsid w:val="004D78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jambomab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bo\AppData\Roaming\Microsoft\Templates\Village%20H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FDEB-8716-E94D-85E4-E9A47EA1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\Users\Jambo\AppData\Roaming\Microsoft\Templates\Village Hall.dotx</Template>
  <TotalTime>2</TotalTime>
  <Pages>3</Pages>
  <Words>785</Words>
  <Characters>4480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Links>
    <vt:vector size="48" baseType="variant">
      <vt:variant>
        <vt:i4>7864374</vt:i4>
      </vt:variant>
      <vt:variant>
        <vt:i4>30</vt:i4>
      </vt:variant>
      <vt:variant>
        <vt:i4>0</vt:i4>
      </vt:variant>
      <vt:variant>
        <vt:i4>5</vt:i4>
      </vt:variant>
      <vt:variant>
        <vt:lpwstr>http://www.mindofafox.com/gameboard.php</vt:lpwstr>
      </vt:variant>
      <vt:variant>
        <vt:lpwstr/>
      </vt:variant>
      <vt:variant>
        <vt:i4>1638474</vt:i4>
      </vt:variant>
      <vt:variant>
        <vt:i4>27</vt:i4>
      </vt:variant>
      <vt:variant>
        <vt:i4>0</vt:i4>
      </vt:variant>
      <vt:variant>
        <vt:i4>5</vt:i4>
      </vt:variant>
      <vt:variant>
        <vt:lpwstr>http://www.mindofafox.com/breakingfutures.php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http://www.mindofafox.com/index.php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http://www.emica.co.uk/</vt:lpwstr>
      </vt:variant>
      <vt:variant>
        <vt:lpwstr/>
      </vt:variant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http://www.charity-fundraising.org.uk/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http://www.mindofafox.com/</vt:lpwstr>
      </vt:variant>
      <vt:variant>
        <vt:lpwstr/>
      </vt:variant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mailto:jmab@criticaldiscussions.co.uk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mailto:jamab@tiscali.co.uk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Jambo</dc:creator>
  <cp:lastModifiedBy>Shirley Cunningham</cp:lastModifiedBy>
  <cp:revision>2</cp:revision>
  <cp:lastPrinted>2015-05-18T17:20:00Z</cp:lastPrinted>
  <dcterms:created xsi:type="dcterms:W3CDTF">2015-05-27T18:43:00Z</dcterms:created>
  <dcterms:modified xsi:type="dcterms:W3CDTF">2015-05-27T18:43:00Z</dcterms:modified>
</cp:coreProperties>
</file>